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A3EB" w14:textId="64A28500" w:rsidR="00F95A9C" w:rsidRPr="008C76F9" w:rsidRDefault="000F5D77" w:rsidP="004A59A2">
      <w:pPr>
        <w:pStyle w:val="Heading1"/>
        <w:jc w:val="center"/>
        <w:rPr>
          <w:rFonts w:asciiTheme="minorHAnsi" w:hAnsiTheme="minorHAnsi" w:cstheme="minorHAnsi"/>
          <w:sz w:val="36"/>
          <w:szCs w:val="24"/>
        </w:rPr>
      </w:pPr>
      <w:r w:rsidRPr="008C76F9">
        <w:rPr>
          <w:rFonts w:asciiTheme="minorHAnsi" w:hAnsiTheme="minorHAnsi" w:cstheme="minorHAnsi"/>
          <w:sz w:val="36"/>
          <w:szCs w:val="24"/>
        </w:rPr>
        <w:t xml:space="preserve">REPORT </w:t>
      </w:r>
      <w:r w:rsidR="00F95A9C" w:rsidRPr="008C76F9">
        <w:rPr>
          <w:rFonts w:asciiTheme="minorHAnsi" w:hAnsiTheme="minorHAnsi" w:cstheme="minorHAnsi"/>
          <w:sz w:val="36"/>
          <w:szCs w:val="24"/>
        </w:rPr>
        <w:t>TEMPLATE FOR SEXUAL ASSAULT ASSESSMENTS</w:t>
      </w:r>
    </w:p>
    <w:p w14:paraId="70D59186" w14:textId="100B4D4F" w:rsidR="000956DE" w:rsidRPr="008C76F9" w:rsidRDefault="00F95A9C" w:rsidP="004A59A2">
      <w:pPr>
        <w:pStyle w:val="Heading1"/>
        <w:jc w:val="center"/>
        <w:rPr>
          <w:rFonts w:asciiTheme="minorHAnsi" w:hAnsiTheme="minorHAnsi" w:cstheme="minorHAnsi"/>
          <w:sz w:val="36"/>
          <w:szCs w:val="24"/>
        </w:rPr>
      </w:pPr>
      <w:r w:rsidRPr="008C76F9">
        <w:rPr>
          <w:rFonts w:asciiTheme="minorHAnsi" w:hAnsiTheme="minorHAnsi" w:cstheme="minorHAnsi"/>
          <w:sz w:val="36"/>
          <w:szCs w:val="24"/>
        </w:rPr>
        <w:br/>
      </w:r>
      <w:r w:rsidR="000956DE" w:rsidRPr="008C76F9">
        <w:rPr>
          <w:rFonts w:asciiTheme="minorHAnsi" w:hAnsiTheme="minorHAnsi" w:cstheme="minorHAnsi"/>
          <w:sz w:val="36"/>
          <w:szCs w:val="24"/>
        </w:rPr>
        <w:t>INSTRUCTIONS</w:t>
      </w:r>
      <w:r w:rsidR="008D4954" w:rsidRPr="008C76F9">
        <w:rPr>
          <w:rFonts w:asciiTheme="minorHAnsi" w:hAnsiTheme="minorHAnsi" w:cstheme="minorHAnsi"/>
          <w:sz w:val="36"/>
          <w:szCs w:val="24"/>
        </w:rPr>
        <w:t xml:space="preserve"> FOR AUTHORS</w:t>
      </w:r>
    </w:p>
    <w:p w14:paraId="611496B5" w14:textId="4C3CB91D" w:rsidR="000956DE" w:rsidRPr="008C76F9" w:rsidRDefault="000956DE" w:rsidP="004A59A2">
      <w:pPr>
        <w:pStyle w:val="Heading1"/>
        <w:jc w:val="center"/>
        <w:rPr>
          <w:rFonts w:asciiTheme="minorHAnsi" w:hAnsiTheme="minorHAnsi" w:cstheme="minorHAnsi"/>
          <w:sz w:val="36"/>
          <w:szCs w:val="24"/>
        </w:rPr>
      </w:pPr>
      <w:r w:rsidRPr="008C76F9">
        <w:rPr>
          <w:rFonts w:asciiTheme="minorHAnsi" w:hAnsiTheme="minorHAnsi" w:cstheme="minorHAnsi"/>
          <w:sz w:val="36"/>
          <w:szCs w:val="24"/>
        </w:rPr>
        <w:t>HOW TO COMPLETE THIS REPORT TEMPLATE</w:t>
      </w:r>
    </w:p>
    <w:p w14:paraId="6DE685C0" w14:textId="77777777" w:rsidR="000956DE" w:rsidRDefault="000956DE" w:rsidP="004A59A2">
      <w:pPr>
        <w:pStyle w:val="Heading1"/>
        <w:jc w:val="center"/>
      </w:pPr>
    </w:p>
    <w:p w14:paraId="2C074139" w14:textId="77777777" w:rsidR="008C76F9" w:rsidRPr="008C76F9" w:rsidRDefault="008C76F9" w:rsidP="008C76F9">
      <w:pPr>
        <w:rPr>
          <w:lang w:val="en-US"/>
        </w:rPr>
      </w:pPr>
    </w:p>
    <w:p w14:paraId="252CF72C" w14:textId="214F9784" w:rsidR="00A5281A" w:rsidRDefault="00A5281A" w:rsidP="000956DE">
      <w:pPr>
        <w:spacing w:after="0" w:line="240" w:lineRule="auto"/>
        <w:rPr>
          <w:b/>
          <w:i/>
        </w:rPr>
      </w:pPr>
      <w:r w:rsidRPr="00431DA8">
        <w:rPr>
          <w:b/>
          <w:i/>
          <w:highlight w:val="green"/>
        </w:rPr>
        <w:t>(</w:t>
      </w:r>
      <w:r>
        <w:rPr>
          <w:b/>
          <w:i/>
          <w:highlight w:val="green"/>
        </w:rPr>
        <w:t>Insert contact details</w:t>
      </w:r>
      <w:r w:rsidR="008C76F9">
        <w:rPr>
          <w:b/>
          <w:i/>
          <w:highlight w:val="green"/>
        </w:rPr>
        <w:t xml:space="preserve"> </w:t>
      </w:r>
      <w:r>
        <w:rPr>
          <w:b/>
          <w:i/>
          <w:highlight w:val="green"/>
        </w:rPr>
        <w:t>/</w:t>
      </w:r>
      <w:r w:rsidR="008C76F9">
        <w:rPr>
          <w:b/>
          <w:i/>
          <w:highlight w:val="green"/>
        </w:rPr>
        <w:t xml:space="preserve"> </w:t>
      </w:r>
      <w:r w:rsidRPr="00431DA8">
        <w:rPr>
          <w:b/>
          <w:i/>
          <w:highlight w:val="green"/>
        </w:rPr>
        <w:t xml:space="preserve">use the </w:t>
      </w:r>
      <w:r>
        <w:rPr>
          <w:b/>
          <w:i/>
          <w:highlight w:val="green"/>
        </w:rPr>
        <w:t xml:space="preserve">Letterhead </w:t>
      </w:r>
      <w:r w:rsidRPr="00431DA8">
        <w:rPr>
          <w:b/>
          <w:i/>
          <w:highlight w:val="green"/>
        </w:rPr>
        <w:t>for your service)</w:t>
      </w:r>
    </w:p>
    <w:p w14:paraId="5A07860A" w14:textId="77777777" w:rsidR="00A5281A" w:rsidRDefault="00A5281A" w:rsidP="000956DE">
      <w:pPr>
        <w:spacing w:after="0" w:line="240" w:lineRule="auto"/>
        <w:rPr>
          <w:b/>
          <w:i/>
        </w:rPr>
      </w:pPr>
    </w:p>
    <w:p w14:paraId="3FA61B73" w14:textId="418D400F" w:rsidR="000956DE" w:rsidRPr="001B35D5" w:rsidRDefault="00BE2AC5" w:rsidP="000956DE">
      <w:pPr>
        <w:spacing w:after="0" w:line="240" w:lineRule="auto"/>
        <w:rPr>
          <w:b/>
          <w:i/>
          <w:highlight w:val="green"/>
        </w:rPr>
      </w:pPr>
      <w:r w:rsidRPr="00BE2AC5">
        <w:rPr>
          <w:b/>
          <w:i/>
          <w:highlight w:val="green"/>
        </w:rPr>
        <w:t>E.G</w:t>
      </w:r>
      <w:r w:rsidR="00A5281A" w:rsidRPr="001B35D5">
        <w:rPr>
          <w:b/>
          <w:i/>
          <w:highlight w:val="green"/>
        </w:rPr>
        <w:t xml:space="preserve">. </w:t>
      </w:r>
      <w:r w:rsidR="000956DE" w:rsidRPr="001B35D5">
        <w:rPr>
          <w:b/>
          <w:i/>
          <w:highlight w:val="green"/>
        </w:rPr>
        <w:t>Victorian Forensic Paediatric Medical Service</w:t>
      </w:r>
      <w:r w:rsidR="00431DA8" w:rsidRPr="001B35D5">
        <w:rPr>
          <w:b/>
          <w:i/>
          <w:highlight w:val="green"/>
        </w:rPr>
        <w:t xml:space="preserve"> </w:t>
      </w:r>
    </w:p>
    <w:p w14:paraId="6277D8A0" w14:textId="77777777" w:rsidR="000956DE" w:rsidRPr="001B35D5" w:rsidRDefault="000956DE" w:rsidP="000956DE">
      <w:pPr>
        <w:spacing w:after="0" w:line="240" w:lineRule="auto"/>
        <w:rPr>
          <w:b/>
          <w:i/>
          <w:highlight w:val="green"/>
        </w:rPr>
      </w:pPr>
      <w:r w:rsidRPr="001B35D5">
        <w:rPr>
          <w:b/>
          <w:i/>
          <w:highlight w:val="green"/>
        </w:rPr>
        <w:t>Royal Children’s Hospital</w:t>
      </w:r>
    </w:p>
    <w:p w14:paraId="2ABE67C4" w14:textId="77777777" w:rsidR="000956DE" w:rsidRPr="001B35D5" w:rsidRDefault="000956DE" w:rsidP="000956DE">
      <w:pPr>
        <w:spacing w:after="0" w:line="240" w:lineRule="auto"/>
        <w:rPr>
          <w:b/>
          <w:i/>
          <w:highlight w:val="green"/>
        </w:rPr>
      </w:pPr>
      <w:r w:rsidRPr="001B35D5">
        <w:rPr>
          <w:b/>
          <w:i/>
          <w:highlight w:val="green"/>
        </w:rPr>
        <w:t>50 Flemington Road, PARKVILLE VIC 3052</w:t>
      </w:r>
    </w:p>
    <w:p w14:paraId="659F846C" w14:textId="77777777" w:rsidR="000956DE" w:rsidRPr="001B35D5" w:rsidRDefault="000956DE" w:rsidP="000956DE">
      <w:pPr>
        <w:spacing w:after="0" w:line="240" w:lineRule="auto"/>
        <w:rPr>
          <w:b/>
          <w:i/>
          <w:highlight w:val="green"/>
        </w:rPr>
      </w:pPr>
      <w:r w:rsidRPr="001B35D5">
        <w:rPr>
          <w:b/>
          <w:i/>
          <w:highlight w:val="green"/>
        </w:rPr>
        <w:t>Tel No:   1300 66 11 42</w:t>
      </w:r>
    </w:p>
    <w:p w14:paraId="33A8023F" w14:textId="04A02030" w:rsidR="000956DE" w:rsidRPr="00D1285D" w:rsidRDefault="000956DE" w:rsidP="000956DE">
      <w:pPr>
        <w:spacing w:after="0" w:line="240" w:lineRule="auto"/>
        <w:rPr>
          <w:b/>
          <w:i/>
        </w:rPr>
      </w:pPr>
      <w:r w:rsidRPr="001B35D5">
        <w:rPr>
          <w:b/>
          <w:i/>
          <w:highlight w:val="green"/>
        </w:rPr>
        <w:t xml:space="preserve">Fax No: </w:t>
      </w:r>
      <w:r w:rsidR="008C76F9">
        <w:rPr>
          <w:b/>
          <w:i/>
          <w:highlight w:val="green"/>
        </w:rPr>
        <w:t xml:space="preserve"> </w:t>
      </w:r>
      <w:r w:rsidRPr="001B35D5">
        <w:rPr>
          <w:b/>
          <w:i/>
          <w:highlight w:val="green"/>
        </w:rPr>
        <w:t>9345 4105</w:t>
      </w:r>
    </w:p>
    <w:p w14:paraId="317C7FDA" w14:textId="1C37001A" w:rsidR="008C76F9" w:rsidRPr="008C76F9" w:rsidRDefault="008C76F9" w:rsidP="000956DE">
      <w:pPr>
        <w:spacing w:after="0" w:line="240" w:lineRule="auto"/>
        <w:rPr>
          <w:highlight w:val="cyan"/>
        </w:rPr>
      </w:pPr>
    </w:p>
    <w:p w14:paraId="209EABC7" w14:textId="77777777" w:rsidR="00E463B5" w:rsidRPr="00D1285D" w:rsidRDefault="00E463B5" w:rsidP="000956DE">
      <w:pPr>
        <w:spacing w:after="0" w:line="240" w:lineRule="auto"/>
        <w:rPr>
          <w:b/>
        </w:rPr>
      </w:pPr>
    </w:p>
    <w:p w14:paraId="1BDC4202" w14:textId="6CB2153A" w:rsidR="00E463B5" w:rsidRPr="00D1285D" w:rsidRDefault="00E463B5" w:rsidP="00E463B5">
      <w:pPr>
        <w:spacing w:after="0" w:line="240" w:lineRule="auto"/>
        <w:rPr>
          <w:b/>
        </w:rPr>
      </w:pPr>
      <w:r w:rsidRPr="00D1285D">
        <w:rPr>
          <w:b/>
        </w:rPr>
        <w:t>Report prepared for</w:t>
      </w:r>
      <w:r>
        <w:rPr>
          <w:b/>
        </w:rPr>
        <w:t>:</w:t>
      </w:r>
      <w:r w:rsidRPr="00D1285D">
        <w:rPr>
          <w:b/>
        </w:rPr>
        <w:t xml:space="preserve"> </w:t>
      </w:r>
      <w:r>
        <w:rPr>
          <w:b/>
        </w:rPr>
        <w:t xml:space="preserve"> </w:t>
      </w:r>
    </w:p>
    <w:p w14:paraId="2DDC4E6D" w14:textId="77777777" w:rsidR="00D1213B" w:rsidRPr="008C76F9" w:rsidRDefault="00D1213B" w:rsidP="00D1213B">
      <w:pPr>
        <w:spacing w:after="0" w:line="240" w:lineRule="auto"/>
        <w:rPr>
          <w:bCs/>
          <w:lang w:val="en-US"/>
        </w:rPr>
      </w:pPr>
      <w:r w:rsidRPr="008C76F9">
        <w:rPr>
          <w:bCs/>
          <w:lang w:val="en-US"/>
        </w:rPr>
        <w:t>Title, Name</w:t>
      </w:r>
    </w:p>
    <w:p w14:paraId="77B97673" w14:textId="77777777" w:rsidR="00D1213B" w:rsidRPr="008C76F9" w:rsidRDefault="00D1213B" w:rsidP="00D1213B">
      <w:pPr>
        <w:spacing w:after="0" w:line="240" w:lineRule="auto"/>
        <w:rPr>
          <w:bCs/>
          <w:lang w:val="en-US"/>
        </w:rPr>
      </w:pPr>
      <w:proofErr w:type="spellStart"/>
      <w:r w:rsidRPr="008C76F9">
        <w:rPr>
          <w:bCs/>
          <w:lang w:val="en-US"/>
        </w:rPr>
        <w:t>Organisation</w:t>
      </w:r>
      <w:proofErr w:type="spellEnd"/>
    </w:p>
    <w:p w14:paraId="2102053A" w14:textId="77777777" w:rsidR="00D1213B" w:rsidRPr="008C76F9" w:rsidRDefault="00D1213B" w:rsidP="00D1213B">
      <w:pPr>
        <w:spacing w:after="0" w:line="240" w:lineRule="auto"/>
        <w:rPr>
          <w:bCs/>
          <w:lang w:val="en-US"/>
        </w:rPr>
      </w:pPr>
      <w:r w:rsidRPr="008C76F9">
        <w:rPr>
          <w:bCs/>
          <w:lang w:val="en-US"/>
        </w:rPr>
        <w:t>Address</w:t>
      </w:r>
    </w:p>
    <w:p w14:paraId="658F47D4" w14:textId="77777777" w:rsidR="00D1213B" w:rsidRPr="008C76F9" w:rsidRDefault="00D1213B" w:rsidP="00D1213B">
      <w:pPr>
        <w:spacing w:after="0" w:line="240" w:lineRule="auto"/>
        <w:rPr>
          <w:bCs/>
          <w:lang w:val="en-US"/>
        </w:rPr>
      </w:pPr>
      <w:r w:rsidRPr="008C76F9">
        <w:rPr>
          <w:bCs/>
          <w:lang w:val="en-US"/>
        </w:rPr>
        <w:t xml:space="preserve">Email </w:t>
      </w:r>
      <w:proofErr w:type="gramStart"/>
      <w:r w:rsidRPr="008C76F9">
        <w:rPr>
          <w:bCs/>
          <w:lang w:val="en-US"/>
        </w:rPr>
        <w:t>address</w:t>
      </w:r>
      <w:proofErr w:type="gramEnd"/>
    </w:p>
    <w:p w14:paraId="0050F9C3" w14:textId="77777777" w:rsidR="000956DE" w:rsidRDefault="000956DE" w:rsidP="000956DE">
      <w:pPr>
        <w:spacing w:after="0" w:line="240" w:lineRule="auto"/>
        <w:rPr>
          <w:b/>
        </w:rPr>
      </w:pPr>
    </w:p>
    <w:p w14:paraId="72AC1511" w14:textId="77777777" w:rsidR="008C76F9" w:rsidRPr="00D1285D" w:rsidRDefault="008C76F9" w:rsidP="000956DE">
      <w:pPr>
        <w:spacing w:after="0" w:line="240" w:lineRule="auto"/>
        <w:rPr>
          <w:b/>
        </w:rPr>
      </w:pPr>
    </w:p>
    <w:p w14:paraId="01DDE56E" w14:textId="7B300D57" w:rsidR="000956DE" w:rsidRPr="008C76F9" w:rsidRDefault="000956DE" w:rsidP="000956DE">
      <w:pPr>
        <w:spacing w:after="0" w:line="240" w:lineRule="auto"/>
        <w:jc w:val="center"/>
        <w:rPr>
          <w:b/>
          <w:sz w:val="36"/>
          <w:szCs w:val="36"/>
          <w:u w:val="single"/>
        </w:rPr>
      </w:pPr>
      <w:r w:rsidRPr="008C76F9">
        <w:rPr>
          <w:b/>
          <w:sz w:val="36"/>
          <w:szCs w:val="36"/>
          <w:u w:val="single"/>
        </w:rPr>
        <w:t>CONFIDENTIAL FORENSIC MEDICAL REPORT</w:t>
      </w:r>
      <w:r w:rsidR="00D1213B" w:rsidRPr="008C76F9">
        <w:rPr>
          <w:b/>
          <w:sz w:val="36"/>
          <w:szCs w:val="36"/>
          <w:u w:val="single"/>
        </w:rPr>
        <w:t xml:space="preserve"> </w:t>
      </w:r>
    </w:p>
    <w:p w14:paraId="38B75A25" w14:textId="77777777" w:rsidR="000956DE" w:rsidRDefault="000956DE" w:rsidP="000956DE">
      <w:pPr>
        <w:pStyle w:val="Heading1"/>
        <w:rPr>
          <w:rFonts w:ascii="Calibri" w:hAnsi="Calibri"/>
          <w:szCs w:val="28"/>
        </w:rPr>
      </w:pPr>
    </w:p>
    <w:p w14:paraId="7C46A981" w14:textId="77777777" w:rsidR="008C76F9" w:rsidRPr="008C76F9" w:rsidRDefault="008C76F9" w:rsidP="008C76F9">
      <w:pPr>
        <w:rPr>
          <w:lang w:val="en-US"/>
        </w:rPr>
      </w:pPr>
    </w:p>
    <w:p w14:paraId="713B2554" w14:textId="634ADD8C" w:rsidR="000956DE" w:rsidRPr="00D1285D" w:rsidRDefault="000956DE" w:rsidP="00617047">
      <w:pPr>
        <w:spacing w:after="0" w:line="240" w:lineRule="auto"/>
        <w:ind w:left="720" w:hanging="720"/>
        <w:rPr>
          <w:b/>
        </w:rPr>
      </w:pPr>
      <w:r>
        <w:rPr>
          <w:b/>
        </w:rPr>
        <w:t>RE</w:t>
      </w:r>
      <w:r>
        <w:rPr>
          <w:b/>
        </w:rPr>
        <w:tab/>
      </w:r>
      <w:r>
        <w:rPr>
          <w:b/>
        </w:rPr>
        <w:tab/>
        <w:t xml:space="preserve">Name: </w:t>
      </w:r>
      <w:r w:rsidR="008C76F9" w:rsidRPr="008C76F9">
        <w:rPr>
          <w:bCs/>
        </w:rPr>
        <w:t>(</w:t>
      </w:r>
      <w:r w:rsidRPr="008C76F9">
        <w:rPr>
          <w:bCs/>
          <w:highlight w:val="green"/>
        </w:rPr>
        <w:t xml:space="preserve">Subject’s </w:t>
      </w:r>
      <w:r w:rsidR="00D82CD9" w:rsidRPr="008C76F9">
        <w:rPr>
          <w:bCs/>
          <w:highlight w:val="green"/>
        </w:rPr>
        <w:t xml:space="preserve">(child’s) </w:t>
      </w:r>
      <w:r w:rsidRPr="008C76F9">
        <w:rPr>
          <w:bCs/>
          <w:highlight w:val="green"/>
        </w:rPr>
        <w:t>full name and ‘also known as’ names</w:t>
      </w:r>
      <w:r w:rsidR="008C76F9" w:rsidRPr="008C76F9">
        <w:rPr>
          <w:bCs/>
        </w:rPr>
        <w:t>)</w:t>
      </w:r>
    </w:p>
    <w:p w14:paraId="0513F344" w14:textId="195F401F" w:rsidR="000956DE" w:rsidRPr="00D1285D" w:rsidRDefault="000956DE" w:rsidP="00617047">
      <w:pPr>
        <w:spacing w:after="0" w:line="240" w:lineRule="auto"/>
        <w:ind w:left="720" w:firstLine="720"/>
        <w:rPr>
          <w:b/>
        </w:rPr>
      </w:pPr>
      <w:r>
        <w:rPr>
          <w:b/>
        </w:rPr>
        <w:t xml:space="preserve">Date of birth: </w:t>
      </w:r>
    </w:p>
    <w:p w14:paraId="696832F8" w14:textId="1A54789C" w:rsidR="000956DE" w:rsidRPr="00D1285D" w:rsidRDefault="000956DE" w:rsidP="00617047">
      <w:pPr>
        <w:spacing w:after="0" w:line="240" w:lineRule="auto"/>
        <w:ind w:left="720" w:firstLine="720"/>
        <w:rPr>
          <w:b/>
        </w:rPr>
      </w:pPr>
      <w:r>
        <w:rPr>
          <w:b/>
        </w:rPr>
        <w:t xml:space="preserve">Hospital unit record number: </w:t>
      </w:r>
      <w:r w:rsidRPr="008C76F9">
        <w:rPr>
          <w:bCs/>
          <w:highlight w:val="green"/>
        </w:rPr>
        <w:t>(of admitting hospital</w:t>
      </w:r>
      <w:r w:rsidR="00E53F32" w:rsidRPr="008C76F9">
        <w:rPr>
          <w:bCs/>
          <w:highlight w:val="green"/>
        </w:rPr>
        <w:t>. Add</w:t>
      </w:r>
      <w:r w:rsidRPr="008C76F9">
        <w:rPr>
          <w:bCs/>
          <w:highlight w:val="green"/>
        </w:rPr>
        <w:t xml:space="preserve"> RCH MRN if known)</w:t>
      </w:r>
    </w:p>
    <w:p w14:paraId="5D7847EE" w14:textId="77777777" w:rsidR="000956DE" w:rsidRPr="00D1285D" w:rsidRDefault="000956DE" w:rsidP="00617047">
      <w:pPr>
        <w:spacing w:after="0" w:line="240" w:lineRule="auto"/>
      </w:pPr>
    </w:p>
    <w:p w14:paraId="5CDC9896" w14:textId="77777777" w:rsidR="000956DE" w:rsidRPr="00D1285D" w:rsidRDefault="000956DE" w:rsidP="00617047">
      <w:pPr>
        <w:spacing w:after="0" w:line="240" w:lineRule="auto"/>
        <w:jc w:val="both"/>
        <w:rPr>
          <w:b/>
        </w:rPr>
      </w:pPr>
      <w:r w:rsidRPr="00D1285D">
        <w:rPr>
          <w:b/>
        </w:rPr>
        <w:t xml:space="preserve">Author of report </w:t>
      </w:r>
    </w:p>
    <w:p w14:paraId="15D68FA2" w14:textId="44CEA303" w:rsidR="000956DE" w:rsidRDefault="000956DE" w:rsidP="00617047">
      <w:pPr>
        <w:spacing w:after="0" w:line="240" w:lineRule="auto"/>
        <w:jc w:val="both"/>
        <w:rPr>
          <w:rFonts w:cs="Arial"/>
          <w:color w:val="000000"/>
        </w:rPr>
      </w:pPr>
      <w:r w:rsidRPr="00D1285D">
        <w:rPr>
          <w:rFonts w:cs="Arial"/>
          <w:color w:val="000000"/>
        </w:rPr>
        <w:t>I,</w:t>
      </w:r>
      <w:r w:rsidR="007D6619">
        <w:rPr>
          <w:rFonts w:cs="Arial"/>
          <w:color w:val="000000"/>
        </w:rPr>
        <w:t xml:space="preserve"> </w:t>
      </w:r>
      <w:r w:rsidRPr="004A59A2">
        <w:rPr>
          <w:rFonts w:cs="Arial"/>
          <w:color w:val="000000"/>
          <w:highlight w:val="green"/>
        </w:rPr>
        <w:t>(author</w:t>
      </w:r>
      <w:r>
        <w:rPr>
          <w:rFonts w:cs="Arial"/>
          <w:color w:val="000000"/>
          <w:highlight w:val="green"/>
        </w:rPr>
        <w:t>’</w:t>
      </w:r>
      <w:r w:rsidRPr="004A59A2">
        <w:rPr>
          <w:rFonts w:cs="Arial"/>
          <w:color w:val="000000"/>
          <w:highlight w:val="green"/>
        </w:rPr>
        <w:t xml:space="preserve">s </w:t>
      </w:r>
      <w:r>
        <w:rPr>
          <w:rFonts w:cs="Arial"/>
          <w:color w:val="000000"/>
          <w:highlight w:val="green"/>
        </w:rPr>
        <w:t xml:space="preserve">full </w:t>
      </w:r>
      <w:r w:rsidRPr="004A59A2">
        <w:rPr>
          <w:rFonts w:cs="Arial"/>
          <w:color w:val="000000"/>
          <w:highlight w:val="green"/>
        </w:rPr>
        <w:t>name)</w:t>
      </w:r>
      <w:r>
        <w:rPr>
          <w:rFonts w:cs="Arial"/>
          <w:color w:val="000000"/>
        </w:rPr>
        <w:t xml:space="preserve"> </w:t>
      </w:r>
      <w:r w:rsidRPr="00D1285D">
        <w:rPr>
          <w:rFonts w:cs="Arial"/>
          <w:color w:val="000000"/>
        </w:rPr>
        <w:t xml:space="preserve">am a medical practitioner registered </w:t>
      </w:r>
      <w:r>
        <w:rPr>
          <w:rFonts w:cs="Arial"/>
          <w:color w:val="000000"/>
        </w:rPr>
        <w:t>with the Australian Health Practitioners Regulation Agency (</w:t>
      </w:r>
      <w:proofErr w:type="spellStart"/>
      <w:r>
        <w:rPr>
          <w:rFonts w:cs="Arial"/>
          <w:color w:val="000000"/>
        </w:rPr>
        <w:t>A</w:t>
      </w:r>
      <w:r w:rsidR="00E53F32">
        <w:rPr>
          <w:rFonts w:cs="Arial"/>
          <w:color w:val="000000"/>
        </w:rPr>
        <w:t>hpra</w:t>
      </w:r>
      <w:proofErr w:type="spellEnd"/>
      <w:r>
        <w:rPr>
          <w:rFonts w:cs="Arial"/>
          <w:color w:val="000000"/>
        </w:rPr>
        <w:t xml:space="preserve">) to practice </w:t>
      </w:r>
      <w:r w:rsidRPr="00D1285D">
        <w:rPr>
          <w:rFonts w:cs="Arial"/>
          <w:color w:val="000000"/>
        </w:rPr>
        <w:t>in Australia. I hold the qualifications</w:t>
      </w:r>
      <w:r w:rsidR="007D6619">
        <w:rPr>
          <w:rFonts w:cs="Arial"/>
          <w:color w:val="000000"/>
        </w:rPr>
        <w:t xml:space="preserve"> </w:t>
      </w:r>
      <w:r w:rsidRPr="004A59A2">
        <w:rPr>
          <w:rFonts w:cs="Arial"/>
          <w:color w:val="000000"/>
          <w:highlight w:val="green"/>
        </w:rPr>
        <w:t>(list qualifications)</w:t>
      </w:r>
      <w:r w:rsidRPr="00D1285D">
        <w:rPr>
          <w:rFonts w:cs="Arial"/>
          <w:color w:val="000000"/>
        </w:rPr>
        <w:t xml:space="preserve">. I am currently </w:t>
      </w:r>
      <w:r>
        <w:rPr>
          <w:rFonts w:cs="Arial"/>
          <w:color w:val="000000"/>
        </w:rPr>
        <w:t>em</w:t>
      </w:r>
      <w:r w:rsidRPr="00D1285D">
        <w:rPr>
          <w:rFonts w:cs="Arial"/>
          <w:color w:val="000000"/>
        </w:rPr>
        <w:t>ployed as</w:t>
      </w:r>
      <w:r w:rsidR="007D6619">
        <w:rPr>
          <w:rFonts w:cs="Arial"/>
          <w:color w:val="000000"/>
        </w:rPr>
        <w:t xml:space="preserve"> </w:t>
      </w:r>
      <w:r w:rsidRPr="004A59A2">
        <w:rPr>
          <w:rFonts w:cs="Arial"/>
          <w:color w:val="000000"/>
          <w:highlight w:val="green"/>
        </w:rPr>
        <w:t>(current title and place of employment)</w:t>
      </w:r>
      <w:r w:rsidR="007D6619">
        <w:rPr>
          <w:rFonts w:cs="Arial"/>
          <w:color w:val="000000"/>
        </w:rPr>
        <w:t xml:space="preserve">. </w:t>
      </w:r>
      <w:r>
        <w:rPr>
          <w:rFonts w:cs="Arial"/>
          <w:color w:val="000000"/>
        </w:rPr>
        <w:t xml:space="preserve">My training and experience in relation to child sexual assault or abuse is </w:t>
      </w:r>
      <w:r w:rsidRPr="004A59A2">
        <w:rPr>
          <w:rFonts w:cs="Arial"/>
          <w:color w:val="000000"/>
          <w:highlight w:val="green"/>
        </w:rPr>
        <w:t>(briefly list all relevant training</w:t>
      </w:r>
      <w:r w:rsidR="00E53F32">
        <w:rPr>
          <w:rFonts w:cs="Arial"/>
          <w:color w:val="000000"/>
          <w:highlight w:val="green"/>
        </w:rPr>
        <w:t>. B</w:t>
      </w:r>
      <w:r w:rsidRPr="004A59A2">
        <w:rPr>
          <w:rFonts w:cs="Arial"/>
          <w:color w:val="000000"/>
          <w:highlight w:val="green"/>
        </w:rPr>
        <w:t>riefly state experience in relation to child sexual ab</w:t>
      </w:r>
      <w:r>
        <w:rPr>
          <w:rFonts w:cs="Arial"/>
          <w:color w:val="000000"/>
          <w:highlight w:val="green"/>
        </w:rPr>
        <w:t>use</w:t>
      </w:r>
      <w:r w:rsidR="007D6619">
        <w:rPr>
          <w:rFonts w:cs="Arial"/>
          <w:color w:val="000000"/>
          <w:highlight w:val="green"/>
        </w:rPr>
        <w:t xml:space="preserve"> </w:t>
      </w:r>
      <w:r w:rsidRPr="004A59A2">
        <w:rPr>
          <w:rFonts w:cs="Arial"/>
          <w:color w:val="000000"/>
          <w:highlight w:val="green"/>
        </w:rPr>
        <w:t>/</w:t>
      </w:r>
      <w:r w:rsidR="007D6619">
        <w:rPr>
          <w:rFonts w:cs="Arial"/>
          <w:color w:val="000000"/>
          <w:highlight w:val="green"/>
        </w:rPr>
        <w:t xml:space="preserve"> </w:t>
      </w:r>
      <w:r w:rsidRPr="004A59A2">
        <w:rPr>
          <w:rFonts w:cs="Arial"/>
          <w:color w:val="000000"/>
          <w:highlight w:val="green"/>
        </w:rPr>
        <w:t>assault)</w:t>
      </w:r>
      <w:r>
        <w:rPr>
          <w:rFonts w:cs="Arial"/>
          <w:color w:val="000000"/>
        </w:rPr>
        <w:t>.</w:t>
      </w:r>
    </w:p>
    <w:p w14:paraId="6350E4DC" w14:textId="77777777" w:rsidR="000956DE" w:rsidRDefault="000956DE" w:rsidP="00617047">
      <w:pPr>
        <w:spacing w:after="0" w:line="240" w:lineRule="auto"/>
        <w:jc w:val="both"/>
        <w:rPr>
          <w:rFonts w:cs="Arial"/>
          <w:color w:val="000000"/>
        </w:rPr>
      </w:pPr>
    </w:p>
    <w:p w14:paraId="3168AFCD" w14:textId="43F34B5C" w:rsidR="000956DE" w:rsidRPr="00D1285D" w:rsidRDefault="000956DE" w:rsidP="00617047">
      <w:pPr>
        <w:spacing w:after="0" w:line="240" w:lineRule="auto"/>
        <w:jc w:val="both"/>
        <w:rPr>
          <w:rFonts w:cs="Arial"/>
          <w:b/>
        </w:rPr>
      </w:pPr>
      <w:r>
        <w:rPr>
          <w:rFonts w:cs="Arial"/>
          <w:color w:val="000000"/>
        </w:rPr>
        <w:t xml:space="preserve">This report was prepared </w:t>
      </w:r>
      <w:r w:rsidRPr="002836DC">
        <w:rPr>
          <w:rFonts w:cs="Arial"/>
          <w:color w:val="000000"/>
        </w:rPr>
        <w:t xml:space="preserve">in consultation with </w:t>
      </w:r>
      <w:r w:rsidRPr="004F4D55">
        <w:rPr>
          <w:rFonts w:cs="Arial"/>
          <w:color w:val="000000"/>
          <w:highlight w:val="green"/>
        </w:rPr>
        <w:t xml:space="preserve">…. / </w:t>
      </w:r>
      <w:r w:rsidR="00D1213B">
        <w:rPr>
          <w:rFonts w:cs="Arial"/>
          <w:color w:val="000000"/>
          <w:highlight w:val="green"/>
        </w:rPr>
        <w:t>(trainees write “</w:t>
      </w:r>
      <w:r w:rsidRPr="004F4D55">
        <w:rPr>
          <w:rFonts w:cs="Arial"/>
          <w:color w:val="000000"/>
          <w:highlight w:val="green"/>
        </w:rPr>
        <w:t xml:space="preserve">under the supervision </w:t>
      </w:r>
      <w:r w:rsidRPr="000956DE">
        <w:rPr>
          <w:rFonts w:cs="Arial"/>
          <w:color w:val="000000"/>
          <w:highlight w:val="green"/>
        </w:rPr>
        <w:t>of</w:t>
      </w:r>
      <w:r w:rsidRPr="004A59A2">
        <w:rPr>
          <w:rFonts w:cs="Arial"/>
          <w:color w:val="000000"/>
          <w:highlight w:val="green"/>
        </w:rPr>
        <w:t xml:space="preserve"> </w:t>
      </w:r>
      <w:r w:rsidR="00D1213B">
        <w:rPr>
          <w:rFonts w:cs="Arial"/>
          <w:color w:val="000000"/>
          <w:highlight w:val="green"/>
        </w:rPr>
        <w:t>...”</w:t>
      </w:r>
      <w:r w:rsidRPr="004A59A2">
        <w:rPr>
          <w:rFonts w:cs="Arial"/>
          <w:color w:val="000000"/>
          <w:highlight w:val="green"/>
        </w:rPr>
        <w:t xml:space="preserve"> (name the person and their position - </w:t>
      </w:r>
      <w:r w:rsidR="00BE2AC5">
        <w:rPr>
          <w:rFonts w:cs="Arial"/>
          <w:color w:val="000000"/>
          <w:highlight w:val="green"/>
        </w:rPr>
        <w:t>delete</w:t>
      </w:r>
      <w:r w:rsidRPr="004A59A2">
        <w:rPr>
          <w:rFonts w:cs="Arial"/>
          <w:color w:val="000000"/>
          <w:highlight w:val="green"/>
        </w:rPr>
        <w:t xml:space="preserve"> </w:t>
      </w:r>
      <w:r w:rsidR="00082A64">
        <w:rPr>
          <w:rFonts w:cs="Arial"/>
          <w:color w:val="000000"/>
          <w:highlight w:val="green"/>
        </w:rPr>
        <w:t xml:space="preserve">this paragraph </w:t>
      </w:r>
      <w:r w:rsidRPr="004A59A2">
        <w:rPr>
          <w:rFonts w:cs="Arial"/>
          <w:color w:val="000000"/>
          <w:highlight w:val="green"/>
        </w:rPr>
        <w:t xml:space="preserve">if not applicable </w:t>
      </w:r>
      <w:proofErr w:type="gramStart"/>
      <w:r w:rsidRPr="004A59A2">
        <w:rPr>
          <w:rFonts w:cs="Arial"/>
          <w:color w:val="000000"/>
          <w:highlight w:val="green"/>
        </w:rPr>
        <w:t>….</w:t>
      </w:r>
      <w:r w:rsidR="007D6619">
        <w:rPr>
          <w:rFonts w:cs="Arial"/>
          <w:color w:val="000000"/>
        </w:rPr>
        <w:t>.</w:t>
      </w:r>
      <w:proofErr w:type="gramEnd"/>
    </w:p>
    <w:p w14:paraId="182D2A2F" w14:textId="77777777" w:rsidR="000956DE" w:rsidRPr="00D1285D" w:rsidRDefault="000956DE" w:rsidP="00617047">
      <w:pPr>
        <w:spacing w:after="0" w:line="240" w:lineRule="auto"/>
        <w:jc w:val="both"/>
      </w:pPr>
    </w:p>
    <w:p w14:paraId="17B81755" w14:textId="31B70A89" w:rsidR="000956DE" w:rsidRPr="00004298" w:rsidRDefault="000956DE" w:rsidP="00617047">
      <w:pPr>
        <w:spacing w:after="0" w:line="240" w:lineRule="auto"/>
        <w:rPr>
          <w:rFonts w:ascii="Arial" w:hAnsi="Arial" w:cs="Arial"/>
          <w:b/>
          <w:lang w:val="en-US" w:eastAsia="en-US"/>
        </w:rPr>
      </w:pPr>
      <w:r w:rsidRPr="00004298">
        <w:rPr>
          <w:rFonts w:ascii="Arial" w:hAnsi="Arial" w:cs="Arial"/>
          <w:b/>
          <w:lang w:val="en-US" w:eastAsia="en-US"/>
        </w:rPr>
        <w:t>Acknowledgement of Form 44A Expert Witness Code of Conduct</w:t>
      </w:r>
    </w:p>
    <w:p w14:paraId="0C63CB95" w14:textId="53E0F80E" w:rsidR="000956DE" w:rsidRDefault="000956DE" w:rsidP="00617047">
      <w:pPr>
        <w:pStyle w:val="NormalWeb"/>
        <w:shd w:val="clear" w:color="auto" w:fill="FFFFFF"/>
        <w:jc w:val="both"/>
        <w:rPr>
          <w:rFonts w:ascii="Calibri" w:hAnsi="Calibri"/>
          <w:color w:val="000000"/>
          <w:sz w:val="22"/>
          <w:szCs w:val="22"/>
        </w:rPr>
      </w:pPr>
      <w:r w:rsidRPr="00004298">
        <w:rPr>
          <w:rFonts w:ascii="Calibri" w:hAnsi="Calibri"/>
          <w:color w:val="000000"/>
          <w:sz w:val="22"/>
          <w:szCs w:val="22"/>
        </w:rPr>
        <w:t xml:space="preserve">Should this matter be heard in the Magistrates Court of Victoria, County Court of </w:t>
      </w:r>
      <w:proofErr w:type="gramStart"/>
      <w:r w:rsidRPr="00004298">
        <w:rPr>
          <w:rFonts w:ascii="Calibri" w:hAnsi="Calibri"/>
          <w:color w:val="000000"/>
          <w:sz w:val="22"/>
          <w:szCs w:val="22"/>
        </w:rPr>
        <w:t>Victoria</w:t>
      </w:r>
      <w:proofErr w:type="gramEnd"/>
      <w:r w:rsidRPr="00004298">
        <w:rPr>
          <w:rFonts w:ascii="Calibri" w:hAnsi="Calibri"/>
          <w:color w:val="000000"/>
          <w:sz w:val="22"/>
          <w:szCs w:val="22"/>
        </w:rPr>
        <w:t xml:space="preserve"> or Supreme Court of Victoria then the author acknowledges </w:t>
      </w:r>
      <w:r>
        <w:rPr>
          <w:rFonts w:ascii="Calibri" w:hAnsi="Calibri"/>
          <w:color w:val="000000"/>
          <w:sz w:val="22"/>
          <w:szCs w:val="22"/>
        </w:rPr>
        <w:t xml:space="preserve">that </w:t>
      </w:r>
      <w:r w:rsidR="00D1213B">
        <w:rPr>
          <w:rFonts w:ascii="Calibri" w:hAnsi="Calibri"/>
          <w:color w:val="000000"/>
          <w:sz w:val="22"/>
          <w:szCs w:val="22"/>
        </w:rPr>
        <w:t>the author</w:t>
      </w:r>
      <w:r>
        <w:rPr>
          <w:rFonts w:ascii="Calibri" w:hAnsi="Calibri"/>
          <w:color w:val="000000"/>
          <w:sz w:val="22"/>
          <w:szCs w:val="22"/>
        </w:rPr>
        <w:t xml:space="preserve"> has read </w:t>
      </w:r>
      <w:r w:rsidRPr="00004298">
        <w:rPr>
          <w:rFonts w:ascii="Calibri" w:hAnsi="Calibri"/>
          <w:color w:val="000000"/>
          <w:sz w:val="22"/>
          <w:szCs w:val="22"/>
        </w:rPr>
        <w:t>Form 44A Expert Witness Code of Conduct</w:t>
      </w:r>
      <w:r>
        <w:rPr>
          <w:rFonts w:ascii="Calibri" w:hAnsi="Calibri"/>
          <w:color w:val="000000"/>
          <w:sz w:val="22"/>
          <w:szCs w:val="22"/>
        </w:rPr>
        <w:t xml:space="preserve"> and agreed to be bound by it</w:t>
      </w:r>
      <w:r w:rsidRPr="00004298">
        <w:rPr>
          <w:rFonts w:ascii="Calibri" w:hAnsi="Calibri"/>
          <w:color w:val="000000"/>
          <w:sz w:val="22"/>
          <w:szCs w:val="22"/>
        </w:rPr>
        <w:t>.</w:t>
      </w:r>
    </w:p>
    <w:p w14:paraId="6B85D357" w14:textId="77777777" w:rsidR="000956DE" w:rsidRPr="00D1285D" w:rsidRDefault="000956DE" w:rsidP="00617047">
      <w:pPr>
        <w:pStyle w:val="NormalWeb"/>
        <w:shd w:val="clear" w:color="auto" w:fill="FFFFFF"/>
        <w:jc w:val="both"/>
        <w:rPr>
          <w:rFonts w:ascii="Calibri" w:hAnsi="Calibri"/>
          <w:color w:val="000000"/>
          <w:sz w:val="22"/>
          <w:szCs w:val="22"/>
        </w:rPr>
      </w:pPr>
    </w:p>
    <w:p w14:paraId="0809A400" w14:textId="26278B06" w:rsidR="000956DE" w:rsidRPr="00D1285D" w:rsidRDefault="000956DE" w:rsidP="00617047">
      <w:pPr>
        <w:pStyle w:val="NormalWeb"/>
        <w:shd w:val="clear" w:color="auto" w:fill="FFFFFF"/>
        <w:jc w:val="both"/>
        <w:rPr>
          <w:rFonts w:ascii="Calibri" w:hAnsi="Calibri"/>
          <w:color w:val="000000"/>
          <w:sz w:val="22"/>
          <w:szCs w:val="22"/>
        </w:rPr>
      </w:pPr>
      <w:r w:rsidRPr="00D1285D">
        <w:rPr>
          <w:rFonts w:ascii="Calibri" w:hAnsi="Calibri"/>
          <w:color w:val="000000"/>
          <w:sz w:val="22"/>
          <w:szCs w:val="22"/>
        </w:rPr>
        <w:t xml:space="preserve">The author declares that, at the time of preparation of this report, </w:t>
      </w:r>
      <w:r w:rsidR="00D1213B">
        <w:rPr>
          <w:rFonts w:ascii="Calibri" w:hAnsi="Calibri"/>
          <w:color w:val="000000"/>
          <w:sz w:val="22"/>
          <w:szCs w:val="22"/>
        </w:rPr>
        <w:t>the author</w:t>
      </w:r>
      <w:r w:rsidRPr="00D1285D">
        <w:rPr>
          <w:rFonts w:ascii="Calibri" w:hAnsi="Calibri"/>
          <w:color w:val="000000"/>
          <w:sz w:val="22"/>
          <w:szCs w:val="22"/>
        </w:rPr>
        <w:t xml:space="preserve"> has made all the inquiries and considered all the issues which the author believes are desirable and appropriate, and that no matters of significance which the author regards as relevant have, to the knowledge of the author, been withheld.   </w:t>
      </w:r>
    </w:p>
    <w:p w14:paraId="74E53CFC" w14:textId="77777777" w:rsidR="000956DE" w:rsidRPr="00D1285D" w:rsidRDefault="000956DE" w:rsidP="00617047">
      <w:pPr>
        <w:pStyle w:val="NormalWeb"/>
        <w:shd w:val="clear" w:color="auto" w:fill="FFFFFF"/>
        <w:jc w:val="both"/>
        <w:rPr>
          <w:rFonts w:ascii="Calibri" w:hAnsi="Calibri"/>
          <w:color w:val="000000"/>
          <w:sz w:val="22"/>
          <w:szCs w:val="22"/>
        </w:rPr>
      </w:pPr>
    </w:p>
    <w:p w14:paraId="1961771A" w14:textId="77777777" w:rsidR="000956DE" w:rsidRPr="00D1285D" w:rsidRDefault="000956DE" w:rsidP="00617047">
      <w:pPr>
        <w:pStyle w:val="NormalWeb"/>
        <w:shd w:val="clear" w:color="auto" w:fill="FFFFFF"/>
        <w:jc w:val="both"/>
        <w:rPr>
          <w:rFonts w:ascii="Calibri" w:hAnsi="Calibri"/>
          <w:color w:val="000000"/>
          <w:sz w:val="22"/>
          <w:szCs w:val="22"/>
        </w:rPr>
      </w:pPr>
      <w:r w:rsidRPr="00D1285D">
        <w:rPr>
          <w:rFonts w:ascii="Calibri" w:hAnsi="Calibri"/>
          <w:color w:val="000000"/>
          <w:sz w:val="22"/>
          <w:szCs w:val="22"/>
        </w:rPr>
        <w:t xml:space="preserve">The opinion expressed is based on the </w:t>
      </w:r>
      <w:r>
        <w:rPr>
          <w:rFonts w:ascii="Calibri" w:hAnsi="Calibri"/>
          <w:color w:val="000000"/>
          <w:sz w:val="22"/>
          <w:szCs w:val="22"/>
        </w:rPr>
        <w:t xml:space="preserve">author’s knowledge, experience and </w:t>
      </w:r>
      <w:r w:rsidRPr="00D1285D">
        <w:rPr>
          <w:rFonts w:ascii="Calibri" w:hAnsi="Calibri"/>
          <w:color w:val="000000"/>
          <w:sz w:val="22"/>
          <w:szCs w:val="22"/>
        </w:rPr>
        <w:t>sources of information listed in this report.  Should, however, additional information become available that might have a bearing on the author's conclusions, the author retains the right to modify the opinion expressed.</w:t>
      </w:r>
    </w:p>
    <w:p w14:paraId="4B22D51F" w14:textId="77777777" w:rsidR="000956DE" w:rsidRPr="00D1285D" w:rsidRDefault="000956DE" w:rsidP="00617047">
      <w:pPr>
        <w:spacing w:after="0" w:line="240" w:lineRule="auto"/>
        <w:jc w:val="both"/>
      </w:pPr>
    </w:p>
    <w:p w14:paraId="1256D457" w14:textId="77777777" w:rsidR="000956DE" w:rsidRPr="00D1285D" w:rsidRDefault="000956DE" w:rsidP="00617047">
      <w:pPr>
        <w:spacing w:after="0" w:line="240" w:lineRule="auto"/>
        <w:jc w:val="both"/>
        <w:rPr>
          <w:b/>
        </w:rPr>
      </w:pPr>
      <w:r w:rsidRPr="00D1285D">
        <w:rPr>
          <w:b/>
        </w:rPr>
        <w:t>Reason for Medical Assessment</w:t>
      </w:r>
    </w:p>
    <w:p w14:paraId="281CCB6C" w14:textId="31FC7C03" w:rsidR="000956DE" w:rsidRDefault="000956DE" w:rsidP="00617047">
      <w:pPr>
        <w:spacing w:after="0" w:line="240" w:lineRule="auto"/>
        <w:jc w:val="both"/>
        <w:rPr>
          <w:rFonts w:cs="Arial"/>
        </w:rPr>
      </w:pPr>
      <w:r w:rsidRPr="004A59A2">
        <w:rPr>
          <w:rFonts w:cs="Arial"/>
          <w:highlight w:val="green"/>
        </w:rPr>
        <w:t>(subject’s name)</w:t>
      </w:r>
      <w:r>
        <w:rPr>
          <w:rFonts w:cs="Arial"/>
        </w:rPr>
        <w:t xml:space="preserve"> </w:t>
      </w:r>
      <w:r w:rsidRPr="00EA725F">
        <w:rPr>
          <w:rFonts w:cs="Arial"/>
        </w:rPr>
        <w:t xml:space="preserve">is </w:t>
      </w:r>
      <w:r w:rsidRPr="00EA725F">
        <w:rPr>
          <w:rFonts w:cs="Arial"/>
          <w:highlight w:val="green"/>
        </w:rPr>
        <w:t>(number)</w:t>
      </w:r>
      <w:r>
        <w:rPr>
          <w:rFonts w:cs="Arial"/>
        </w:rPr>
        <w:t xml:space="preserve"> </w:t>
      </w:r>
      <w:r w:rsidRPr="00D1285D">
        <w:rPr>
          <w:rFonts w:cs="Arial"/>
        </w:rPr>
        <w:t xml:space="preserve">years and </w:t>
      </w:r>
      <w:r w:rsidRPr="004A59A2">
        <w:rPr>
          <w:rFonts w:cs="Arial"/>
          <w:highlight w:val="green"/>
        </w:rPr>
        <w:t>(number)</w:t>
      </w:r>
      <w:r w:rsidR="00617047">
        <w:rPr>
          <w:rFonts w:cs="Arial"/>
        </w:rPr>
        <w:t xml:space="preserve"> </w:t>
      </w:r>
      <w:r w:rsidRPr="00D1285D">
        <w:rPr>
          <w:rFonts w:cs="Arial"/>
        </w:rPr>
        <w:t>month</w:t>
      </w:r>
      <w:r>
        <w:rPr>
          <w:rFonts w:cs="Arial"/>
        </w:rPr>
        <w:t>s</w:t>
      </w:r>
      <w:r w:rsidRPr="00D1285D">
        <w:rPr>
          <w:rFonts w:cs="Arial"/>
        </w:rPr>
        <w:t xml:space="preserve"> old</w:t>
      </w:r>
      <w:r w:rsidR="00617047">
        <w:rPr>
          <w:rFonts w:cs="Arial"/>
        </w:rPr>
        <w:t xml:space="preserve"> </w:t>
      </w:r>
      <w:r w:rsidRPr="004A59A2">
        <w:rPr>
          <w:rFonts w:cs="Arial"/>
          <w:highlight w:val="green"/>
        </w:rPr>
        <w:t>(girl</w:t>
      </w:r>
      <w:r w:rsidR="00617047">
        <w:rPr>
          <w:rFonts w:cs="Arial"/>
          <w:highlight w:val="green"/>
        </w:rPr>
        <w:t xml:space="preserve"> </w:t>
      </w:r>
      <w:r w:rsidRPr="004A59A2">
        <w:rPr>
          <w:rFonts w:cs="Arial"/>
          <w:highlight w:val="green"/>
        </w:rPr>
        <w:t>/</w:t>
      </w:r>
      <w:r w:rsidR="00617047">
        <w:rPr>
          <w:rFonts w:cs="Arial"/>
          <w:highlight w:val="green"/>
        </w:rPr>
        <w:t xml:space="preserve"> </w:t>
      </w:r>
      <w:r w:rsidRPr="004A59A2">
        <w:rPr>
          <w:rFonts w:cs="Arial"/>
          <w:highlight w:val="green"/>
        </w:rPr>
        <w:t>boy or male</w:t>
      </w:r>
      <w:r w:rsidR="00617047">
        <w:rPr>
          <w:rFonts w:cs="Arial"/>
          <w:highlight w:val="green"/>
        </w:rPr>
        <w:t xml:space="preserve"> </w:t>
      </w:r>
      <w:r w:rsidRPr="004A59A2">
        <w:rPr>
          <w:rFonts w:cs="Arial"/>
          <w:highlight w:val="green"/>
        </w:rPr>
        <w:t>/female</w:t>
      </w:r>
      <w:r w:rsidR="00617047">
        <w:rPr>
          <w:rFonts w:cs="Arial"/>
          <w:highlight w:val="green"/>
        </w:rPr>
        <w:t xml:space="preserve"> </w:t>
      </w:r>
      <w:r w:rsidRPr="004A59A2">
        <w:rPr>
          <w:rFonts w:cs="Arial"/>
          <w:highlight w:val="green"/>
        </w:rPr>
        <w:t>/</w:t>
      </w:r>
      <w:r w:rsidR="00617047">
        <w:rPr>
          <w:rFonts w:cs="Arial"/>
          <w:highlight w:val="green"/>
        </w:rPr>
        <w:t xml:space="preserve"> </w:t>
      </w:r>
      <w:r w:rsidR="00E463B5">
        <w:rPr>
          <w:rFonts w:cs="Arial"/>
          <w:highlight w:val="green"/>
        </w:rPr>
        <w:t xml:space="preserve">non-binary </w:t>
      </w:r>
      <w:r w:rsidRPr="004A59A2">
        <w:rPr>
          <w:rFonts w:cs="Arial"/>
          <w:highlight w:val="green"/>
        </w:rPr>
        <w:t>person)</w:t>
      </w:r>
      <w:r>
        <w:rPr>
          <w:rFonts w:cs="Arial"/>
        </w:rPr>
        <w:t xml:space="preserve"> w</w:t>
      </w:r>
      <w:r w:rsidRPr="00D1285D">
        <w:rPr>
          <w:rFonts w:cs="Arial"/>
        </w:rPr>
        <w:t xml:space="preserve">ho was referred </w:t>
      </w:r>
      <w:r>
        <w:rPr>
          <w:rFonts w:cs="Arial"/>
        </w:rPr>
        <w:t xml:space="preserve">by </w:t>
      </w:r>
      <w:r w:rsidR="00CC180E" w:rsidRPr="004A59A2">
        <w:rPr>
          <w:rFonts w:cs="Arial"/>
          <w:highlight w:val="green"/>
        </w:rPr>
        <w:t>(name of referrer –</w:t>
      </w:r>
      <w:r w:rsidR="00CC180E">
        <w:rPr>
          <w:rFonts w:cs="Arial"/>
          <w:highlight w:val="green"/>
        </w:rPr>
        <w:t xml:space="preserve"> </w:t>
      </w:r>
      <w:r w:rsidR="00CC180E" w:rsidRPr="004A59A2">
        <w:rPr>
          <w:rFonts w:cs="Arial"/>
          <w:highlight w:val="green"/>
        </w:rPr>
        <w:t xml:space="preserve">include </w:t>
      </w:r>
      <w:r w:rsidR="00CC180E" w:rsidRPr="00CC180E">
        <w:rPr>
          <w:rFonts w:cs="Arial"/>
          <w:highlight w:val="green"/>
        </w:rPr>
        <w:t>title such as DSC M</w:t>
      </w:r>
      <w:r w:rsidR="00CC180E" w:rsidRPr="004A59A2">
        <w:rPr>
          <w:rFonts w:cs="Arial"/>
          <w:highlight w:val="green"/>
        </w:rPr>
        <w:t xml:space="preserve">ax </w:t>
      </w:r>
      <w:proofErr w:type="gramStart"/>
      <w:r w:rsidR="00E53F32">
        <w:rPr>
          <w:rFonts w:cs="Arial"/>
          <w:highlight w:val="green"/>
        </w:rPr>
        <w:t>BROWN</w:t>
      </w:r>
      <w:r w:rsidR="00CC180E" w:rsidRPr="004A59A2">
        <w:rPr>
          <w:rFonts w:cs="Arial"/>
          <w:highlight w:val="green"/>
        </w:rPr>
        <w:t>)</w:t>
      </w:r>
      <w:r>
        <w:rPr>
          <w:rFonts w:cs="Arial"/>
        </w:rPr>
        <w:t xml:space="preserve">   </w:t>
      </w:r>
      <w:proofErr w:type="gramEnd"/>
      <w:r>
        <w:rPr>
          <w:rFonts w:cs="Arial"/>
        </w:rPr>
        <w:t xml:space="preserve">                  at </w:t>
      </w:r>
      <w:r w:rsidR="00CC180E" w:rsidRPr="004A59A2">
        <w:rPr>
          <w:rFonts w:cs="Arial"/>
          <w:highlight w:val="green"/>
        </w:rPr>
        <w:t>(time)</w:t>
      </w:r>
      <w:r>
        <w:rPr>
          <w:rFonts w:cs="Arial"/>
        </w:rPr>
        <w:t xml:space="preserve"> on </w:t>
      </w:r>
      <w:r w:rsidR="00CC180E" w:rsidRPr="004A59A2">
        <w:rPr>
          <w:rFonts w:cs="Arial"/>
          <w:highlight w:val="green"/>
        </w:rPr>
        <w:t>(date)</w:t>
      </w:r>
      <w:r>
        <w:rPr>
          <w:rFonts w:cs="Arial"/>
        </w:rPr>
        <w:t xml:space="preserve"> </w:t>
      </w:r>
      <w:r w:rsidRPr="00D1285D">
        <w:rPr>
          <w:rFonts w:cs="Arial"/>
        </w:rPr>
        <w:t>for a forensic medical assessment</w:t>
      </w:r>
      <w:r>
        <w:rPr>
          <w:rFonts w:cs="Arial"/>
        </w:rPr>
        <w:t xml:space="preserve"> in relation to </w:t>
      </w:r>
      <w:r w:rsidR="00CC180E" w:rsidRPr="004A59A2">
        <w:rPr>
          <w:rFonts w:cs="Arial"/>
          <w:highlight w:val="green"/>
        </w:rPr>
        <w:t>(select alleged</w:t>
      </w:r>
      <w:r w:rsidR="00617047">
        <w:rPr>
          <w:rFonts w:cs="Arial"/>
          <w:highlight w:val="green"/>
        </w:rPr>
        <w:t xml:space="preserve"> </w:t>
      </w:r>
      <w:r w:rsidR="00CC180E" w:rsidRPr="004A59A2">
        <w:rPr>
          <w:rFonts w:cs="Arial"/>
          <w:highlight w:val="green"/>
        </w:rPr>
        <w:t>/</w:t>
      </w:r>
      <w:r w:rsidR="00617047">
        <w:rPr>
          <w:rFonts w:cs="Arial"/>
          <w:highlight w:val="green"/>
        </w:rPr>
        <w:t xml:space="preserve"> </w:t>
      </w:r>
      <w:r w:rsidR="00CC180E" w:rsidRPr="004A59A2">
        <w:rPr>
          <w:rFonts w:cs="Arial"/>
          <w:highlight w:val="green"/>
        </w:rPr>
        <w:t>suspected</w:t>
      </w:r>
      <w:r w:rsidR="00617047">
        <w:rPr>
          <w:rFonts w:cs="Arial"/>
          <w:highlight w:val="green"/>
        </w:rPr>
        <w:t xml:space="preserve"> </w:t>
      </w:r>
      <w:r w:rsidR="00CC180E" w:rsidRPr="004A59A2">
        <w:rPr>
          <w:rFonts w:cs="Arial"/>
          <w:highlight w:val="green"/>
        </w:rPr>
        <w:t>/</w:t>
      </w:r>
      <w:r w:rsidR="00617047">
        <w:rPr>
          <w:rFonts w:cs="Arial"/>
          <w:highlight w:val="green"/>
        </w:rPr>
        <w:t xml:space="preserve"> </w:t>
      </w:r>
      <w:r w:rsidR="00CC180E" w:rsidRPr="004A59A2">
        <w:rPr>
          <w:rFonts w:cs="Arial"/>
          <w:highlight w:val="green"/>
        </w:rPr>
        <w:t>possible)</w:t>
      </w:r>
      <w:r>
        <w:rPr>
          <w:rFonts w:cs="Arial"/>
        </w:rPr>
        <w:t xml:space="preserve"> sexual assault</w:t>
      </w:r>
      <w:r w:rsidRPr="00D1285D">
        <w:rPr>
          <w:rFonts w:cs="Arial"/>
        </w:rPr>
        <w:t>.</w:t>
      </w:r>
    </w:p>
    <w:p w14:paraId="2976A5A8" w14:textId="77777777" w:rsidR="00617047" w:rsidRPr="00D1285D" w:rsidRDefault="00617047" w:rsidP="00617047">
      <w:pPr>
        <w:spacing w:after="0" w:line="240" w:lineRule="auto"/>
        <w:jc w:val="both"/>
        <w:rPr>
          <w:rFonts w:cs="Arial"/>
        </w:rPr>
      </w:pPr>
    </w:p>
    <w:p w14:paraId="7894BC45" w14:textId="77777777" w:rsidR="000956DE" w:rsidRPr="00D1285D" w:rsidRDefault="000956DE" w:rsidP="00617047">
      <w:pPr>
        <w:spacing w:after="0" w:line="240" w:lineRule="auto"/>
        <w:jc w:val="both"/>
        <w:rPr>
          <w:b/>
        </w:rPr>
      </w:pPr>
      <w:r w:rsidRPr="00D1285D">
        <w:rPr>
          <w:b/>
        </w:rPr>
        <w:t>Site and time of assessment(s)</w:t>
      </w:r>
    </w:p>
    <w:p w14:paraId="7D07A510" w14:textId="2CC0B95B" w:rsidR="000956DE" w:rsidRPr="00D1285D" w:rsidRDefault="000956DE" w:rsidP="00617047">
      <w:pPr>
        <w:spacing w:after="0" w:line="240" w:lineRule="auto"/>
        <w:jc w:val="both"/>
        <w:rPr>
          <w:rFonts w:cs="Arial"/>
        </w:rPr>
      </w:pPr>
      <w:r w:rsidRPr="00D1285D">
        <w:rPr>
          <w:rFonts w:cs="Arial"/>
        </w:rPr>
        <w:t>I assessed</w:t>
      </w:r>
      <w:r>
        <w:rPr>
          <w:rFonts w:cs="Arial"/>
        </w:rPr>
        <w:t xml:space="preserve"> </w:t>
      </w:r>
      <w:r w:rsidR="00CC180E" w:rsidRPr="004A59A2">
        <w:rPr>
          <w:rFonts w:cs="Arial"/>
          <w:highlight w:val="green"/>
        </w:rPr>
        <w:t>(subject’s name)</w:t>
      </w:r>
      <w:r>
        <w:rPr>
          <w:rFonts w:cs="Arial"/>
        </w:rPr>
        <w:t xml:space="preserve"> </w:t>
      </w:r>
      <w:r w:rsidR="00CC180E">
        <w:rPr>
          <w:rFonts w:cs="Arial"/>
        </w:rPr>
        <w:t>with</w:t>
      </w:r>
      <w:r>
        <w:rPr>
          <w:rFonts w:cs="Arial"/>
        </w:rPr>
        <w:t xml:space="preserve"> </w:t>
      </w:r>
      <w:r w:rsidR="00CC180E" w:rsidRPr="004A59A2">
        <w:rPr>
          <w:rFonts w:cs="Arial"/>
          <w:highlight w:val="green"/>
        </w:rPr>
        <w:t>(counsellor’s name)</w:t>
      </w:r>
      <w:r>
        <w:rPr>
          <w:rFonts w:cs="Arial"/>
        </w:rPr>
        <w:t xml:space="preserve"> </w:t>
      </w:r>
      <w:r w:rsidRPr="00D1285D">
        <w:rPr>
          <w:rFonts w:cs="Arial"/>
        </w:rPr>
        <w:t>on the</w:t>
      </w:r>
      <w:r>
        <w:rPr>
          <w:rFonts w:cs="Arial"/>
        </w:rPr>
        <w:t xml:space="preserve"> </w:t>
      </w:r>
      <w:r w:rsidR="00CC180E" w:rsidRPr="004A59A2">
        <w:rPr>
          <w:rFonts w:cs="Arial"/>
          <w:highlight w:val="green"/>
        </w:rPr>
        <w:t>(date)</w:t>
      </w:r>
      <w:r>
        <w:rPr>
          <w:rFonts w:cs="Arial"/>
        </w:rPr>
        <w:t xml:space="preserve"> </w:t>
      </w:r>
      <w:r w:rsidRPr="00D1285D">
        <w:rPr>
          <w:rFonts w:cs="Arial"/>
        </w:rPr>
        <w:t>between the hours of</w:t>
      </w:r>
      <w:proofErr w:type="gramStart"/>
      <w:r>
        <w:rPr>
          <w:rFonts w:cs="Arial"/>
        </w:rPr>
        <w:t xml:space="preserve">   </w:t>
      </w:r>
      <w:r w:rsidR="00CC180E" w:rsidRPr="004A59A2">
        <w:rPr>
          <w:rFonts w:cs="Arial"/>
          <w:highlight w:val="green"/>
        </w:rPr>
        <w:t>(</w:t>
      </w:r>
      <w:proofErr w:type="gramEnd"/>
      <w:r w:rsidR="00CC180E" w:rsidRPr="004A59A2">
        <w:rPr>
          <w:rFonts w:cs="Arial"/>
          <w:highlight w:val="green"/>
        </w:rPr>
        <w:t>number – starting time)</w:t>
      </w:r>
      <w:r w:rsidR="00B11CF4">
        <w:rPr>
          <w:rFonts w:cs="Arial"/>
        </w:rPr>
        <w:t xml:space="preserve"> </w:t>
      </w:r>
      <w:r w:rsidRPr="00D1285D">
        <w:rPr>
          <w:rFonts w:cs="Arial"/>
        </w:rPr>
        <w:t xml:space="preserve">and </w:t>
      </w:r>
      <w:r>
        <w:rPr>
          <w:rFonts w:cs="Arial"/>
        </w:rPr>
        <w:t xml:space="preserve"> </w:t>
      </w:r>
      <w:r w:rsidR="00CC180E" w:rsidRPr="004A59A2">
        <w:rPr>
          <w:rFonts w:cs="Arial"/>
          <w:highlight w:val="green"/>
        </w:rPr>
        <w:t>(finish time)</w:t>
      </w:r>
      <w:r>
        <w:rPr>
          <w:rFonts w:cs="Arial"/>
        </w:rPr>
        <w:t xml:space="preserve"> </w:t>
      </w:r>
      <w:r w:rsidRPr="00D1285D">
        <w:rPr>
          <w:rFonts w:cs="Arial"/>
        </w:rPr>
        <w:t xml:space="preserve">at </w:t>
      </w:r>
      <w:r w:rsidR="00CC180E" w:rsidRPr="004A59A2">
        <w:rPr>
          <w:rFonts w:cs="Arial"/>
          <w:highlight w:val="green"/>
        </w:rPr>
        <w:t>(site where examination occurred)</w:t>
      </w:r>
      <w:r>
        <w:rPr>
          <w:rFonts w:cs="Arial"/>
        </w:rPr>
        <w:t>.</w:t>
      </w:r>
    </w:p>
    <w:p w14:paraId="5B5434C8" w14:textId="77777777" w:rsidR="00617047" w:rsidRDefault="00617047" w:rsidP="00617047">
      <w:pPr>
        <w:spacing w:after="0" w:line="240" w:lineRule="auto"/>
        <w:jc w:val="both"/>
        <w:rPr>
          <w:b/>
        </w:rPr>
      </w:pPr>
    </w:p>
    <w:p w14:paraId="24757C60" w14:textId="47BDE703" w:rsidR="000956DE" w:rsidRPr="00D1285D" w:rsidRDefault="000956DE" w:rsidP="00617047">
      <w:pPr>
        <w:spacing w:after="0" w:line="240" w:lineRule="auto"/>
        <w:jc w:val="both"/>
        <w:rPr>
          <w:b/>
        </w:rPr>
      </w:pPr>
      <w:r w:rsidRPr="00D1285D">
        <w:rPr>
          <w:b/>
        </w:rPr>
        <w:t>Consent</w:t>
      </w:r>
      <w:r w:rsidR="00CC180E">
        <w:rPr>
          <w:b/>
        </w:rPr>
        <w:t xml:space="preserve">  </w:t>
      </w:r>
    </w:p>
    <w:p w14:paraId="4A312293" w14:textId="68A21A3F" w:rsidR="000956DE" w:rsidRPr="00D1285D" w:rsidRDefault="000956DE" w:rsidP="00617047">
      <w:pPr>
        <w:spacing w:after="0" w:line="240" w:lineRule="auto"/>
        <w:jc w:val="both"/>
      </w:pPr>
      <w:r w:rsidRPr="00D1285D">
        <w:t>At</w:t>
      </w:r>
      <w:r>
        <w:t xml:space="preserve"> </w:t>
      </w:r>
      <w:r w:rsidR="00CC180E" w:rsidRPr="004A59A2">
        <w:rPr>
          <w:highlight w:val="green"/>
        </w:rPr>
        <w:t>(time when consent form signed)</w:t>
      </w:r>
      <w:r>
        <w:t xml:space="preserve"> </w:t>
      </w:r>
      <w:r w:rsidRPr="00D1285D">
        <w:t xml:space="preserve">hours on </w:t>
      </w:r>
      <w:r w:rsidR="00CC180E" w:rsidRPr="004A59A2">
        <w:rPr>
          <w:highlight w:val="green"/>
        </w:rPr>
        <w:t>(date)</w:t>
      </w:r>
      <w:r w:rsidRPr="00D1285D">
        <w:t>,</w:t>
      </w:r>
      <w:r>
        <w:t xml:space="preserve"> </w:t>
      </w:r>
      <w:r w:rsidRPr="004A59A2">
        <w:rPr>
          <w:highlight w:val="green"/>
        </w:rPr>
        <w:t>(</w:t>
      </w:r>
      <w:r w:rsidR="00CC180E" w:rsidRPr="004A59A2">
        <w:rPr>
          <w:highlight w:val="green"/>
        </w:rPr>
        <w:t xml:space="preserve">name of </w:t>
      </w:r>
      <w:r w:rsidRPr="004A59A2">
        <w:rPr>
          <w:highlight w:val="green"/>
        </w:rPr>
        <w:t xml:space="preserve">subject’s </w:t>
      </w:r>
      <w:r w:rsidR="00CC180E" w:rsidRPr="004A59A2">
        <w:rPr>
          <w:highlight w:val="green"/>
        </w:rPr>
        <w:t xml:space="preserve">parent or </w:t>
      </w:r>
      <w:r w:rsidR="00082A64">
        <w:rPr>
          <w:highlight w:val="green"/>
        </w:rPr>
        <w:t>person with parental authority</w:t>
      </w:r>
      <w:r w:rsidR="00CC180E" w:rsidRPr="004A59A2">
        <w:rPr>
          <w:highlight w:val="green"/>
        </w:rPr>
        <w:t xml:space="preserve"> who signed the consent form or name and job title of whoever signed the consent form</w:t>
      </w:r>
      <w:r w:rsidR="00E53F32">
        <w:rPr>
          <w:highlight w:val="green"/>
        </w:rPr>
        <w:t xml:space="preserve"> and indicate the source of this authority</w:t>
      </w:r>
      <w:r w:rsidRPr="004A59A2">
        <w:rPr>
          <w:highlight w:val="green"/>
        </w:rPr>
        <w:t>)</w:t>
      </w:r>
      <w:r>
        <w:t xml:space="preserve"> </w:t>
      </w:r>
      <w:r w:rsidRPr="00D1285D">
        <w:t>signed the VFPMS Assessment Consent Form, providing consent for the following:</w:t>
      </w:r>
    </w:p>
    <w:p w14:paraId="0ABE3537" w14:textId="447C4F53" w:rsidR="000956DE" w:rsidRPr="00E1641C" w:rsidRDefault="000956DE" w:rsidP="0082271E">
      <w:pPr>
        <w:numPr>
          <w:ilvl w:val="0"/>
          <w:numId w:val="1"/>
        </w:numPr>
        <w:spacing w:after="0" w:line="240" w:lineRule="auto"/>
        <w:ind w:left="714" w:right="560" w:hanging="357"/>
        <w:jc w:val="both"/>
      </w:pPr>
      <w:r w:rsidRPr="00E1641C">
        <w:t>A complete medical evaluation including physical examination of</w:t>
      </w:r>
      <w:r w:rsidR="0082271E">
        <w:t xml:space="preserve"> </w:t>
      </w:r>
      <w:r w:rsidR="00CC180E" w:rsidRPr="004A59A2">
        <w:rPr>
          <w:highlight w:val="green"/>
        </w:rPr>
        <w:t>(Subject’s name)</w:t>
      </w:r>
      <w:r w:rsidR="0082271E">
        <w:t>.</w:t>
      </w:r>
    </w:p>
    <w:p w14:paraId="3E0C27F7" w14:textId="77777777" w:rsidR="000956DE" w:rsidRPr="00E1641C" w:rsidRDefault="000956DE" w:rsidP="0082271E">
      <w:pPr>
        <w:numPr>
          <w:ilvl w:val="0"/>
          <w:numId w:val="1"/>
        </w:numPr>
        <w:spacing w:after="0" w:line="240" w:lineRule="auto"/>
        <w:ind w:left="714" w:right="560" w:hanging="357"/>
        <w:jc w:val="both"/>
      </w:pPr>
      <w:r w:rsidRPr="00E1641C">
        <w:t>Collection of medical and medico-legal specimens.</w:t>
      </w:r>
    </w:p>
    <w:p w14:paraId="73661647" w14:textId="77777777" w:rsidR="000956DE" w:rsidRPr="00E1641C" w:rsidRDefault="000956DE" w:rsidP="0082271E">
      <w:pPr>
        <w:numPr>
          <w:ilvl w:val="0"/>
          <w:numId w:val="1"/>
        </w:numPr>
        <w:spacing w:after="0" w:line="240" w:lineRule="auto"/>
        <w:ind w:left="714" w:right="560" w:hanging="357"/>
        <w:jc w:val="both"/>
      </w:pPr>
      <w:r w:rsidRPr="00E1641C">
        <w:t>Photographic documentation.</w:t>
      </w:r>
    </w:p>
    <w:p w14:paraId="2E71A30C" w14:textId="1FD04C04" w:rsidR="000956DE" w:rsidRPr="004A59A2" w:rsidRDefault="000956DE" w:rsidP="0082271E">
      <w:pPr>
        <w:numPr>
          <w:ilvl w:val="0"/>
          <w:numId w:val="1"/>
        </w:numPr>
        <w:spacing w:after="0" w:line="240" w:lineRule="auto"/>
        <w:ind w:left="714" w:right="560" w:hanging="357"/>
        <w:jc w:val="both"/>
        <w:rPr>
          <w:highlight w:val="green"/>
        </w:rPr>
      </w:pPr>
      <w:r w:rsidRPr="00E1641C">
        <w:t xml:space="preserve">Colposcopic assisted recording of genital examination findings for the purpose of peer review. </w:t>
      </w:r>
      <w:r w:rsidRPr="004A59A2">
        <w:rPr>
          <w:highlight w:val="green"/>
        </w:rPr>
        <w:t xml:space="preserve">(Delete this </w:t>
      </w:r>
      <w:r w:rsidR="00082A64">
        <w:rPr>
          <w:highlight w:val="green"/>
        </w:rPr>
        <w:t xml:space="preserve">dot point </w:t>
      </w:r>
      <w:r w:rsidRPr="004A59A2">
        <w:rPr>
          <w:highlight w:val="green"/>
        </w:rPr>
        <w:t xml:space="preserve">if a genital examination </w:t>
      </w:r>
      <w:r w:rsidR="004F0969">
        <w:rPr>
          <w:highlight w:val="green"/>
        </w:rPr>
        <w:t>wa</w:t>
      </w:r>
      <w:r w:rsidRPr="004A59A2">
        <w:rPr>
          <w:highlight w:val="green"/>
        </w:rPr>
        <w:t>s not undertaken).</w:t>
      </w:r>
    </w:p>
    <w:p w14:paraId="5888C392" w14:textId="77777777" w:rsidR="000956DE" w:rsidRPr="00E1641C" w:rsidRDefault="000956DE" w:rsidP="0082271E">
      <w:pPr>
        <w:numPr>
          <w:ilvl w:val="0"/>
          <w:numId w:val="1"/>
        </w:numPr>
        <w:spacing w:after="0" w:line="240" w:lineRule="auto"/>
        <w:ind w:left="714" w:right="560" w:hanging="357"/>
        <w:jc w:val="both"/>
      </w:pPr>
      <w:r w:rsidRPr="00E1641C">
        <w:t>Investigations as recommended by the examining doctor.</w:t>
      </w:r>
    </w:p>
    <w:p w14:paraId="11C3AB6F" w14:textId="77777777" w:rsidR="000956DE" w:rsidRPr="000956DE" w:rsidRDefault="000956DE" w:rsidP="0082271E">
      <w:pPr>
        <w:numPr>
          <w:ilvl w:val="0"/>
          <w:numId w:val="1"/>
        </w:numPr>
        <w:spacing w:after="0" w:line="240" w:lineRule="auto"/>
        <w:ind w:left="714" w:right="560" w:hanging="357"/>
        <w:jc w:val="both"/>
      </w:pPr>
      <w:r w:rsidRPr="000956DE">
        <w:t>Treatment.</w:t>
      </w:r>
    </w:p>
    <w:p w14:paraId="1A946A50" w14:textId="77777777" w:rsidR="000956DE" w:rsidRPr="00B169CD" w:rsidRDefault="000956DE" w:rsidP="0082271E">
      <w:pPr>
        <w:numPr>
          <w:ilvl w:val="0"/>
          <w:numId w:val="1"/>
        </w:numPr>
        <w:spacing w:after="0" w:line="240" w:lineRule="auto"/>
        <w:ind w:left="714" w:right="560" w:hanging="357"/>
        <w:jc w:val="both"/>
      </w:pPr>
      <w:r w:rsidRPr="00B169CD">
        <w:t>Release of a Medical Report to Child Protection and Victoria Police.</w:t>
      </w:r>
    </w:p>
    <w:p w14:paraId="4ABF4040" w14:textId="560D3820" w:rsidR="000956DE" w:rsidRPr="00B169CD" w:rsidRDefault="000956DE" w:rsidP="0082271E">
      <w:pPr>
        <w:numPr>
          <w:ilvl w:val="0"/>
          <w:numId w:val="1"/>
        </w:numPr>
        <w:spacing w:after="0" w:line="240" w:lineRule="auto"/>
        <w:ind w:left="714" w:right="560" w:hanging="357"/>
        <w:jc w:val="both"/>
      </w:pPr>
      <w:r w:rsidRPr="00B169CD">
        <w:t xml:space="preserve">Information associated with the examination being used for teaching and audit purposes, </w:t>
      </w:r>
      <w:r w:rsidR="00601713">
        <w:t>if</w:t>
      </w:r>
      <w:r w:rsidRPr="00B169CD">
        <w:t xml:space="preserve"> all identifying data is removed.  </w:t>
      </w:r>
    </w:p>
    <w:p w14:paraId="2610B224" w14:textId="7A82A490" w:rsidR="000956DE" w:rsidRPr="00B169CD" w:rsidRDefault="00CC180E" w:rsidP="0082271E">
      <w:pPr>
        <w:numPr>
          <w:ilvl w:val="0"/>
          <w:numId w:val="1"/>
        </w:numPr>
        <w:spacing w:after="0" w:line="240" w:lineRule="auto"/>
        <w:ind w:left="714" w:right="560" w:hanging="357"/>
        <w:jc w:val="both"/>
      </w:pPr>
      <w:r w:rsidRPr="004A59A2">
        <w:rPr>
          <w:highlight w:val="green"/>
        </w:rPr>
        <w:t>(Consenting person’s name)</w:t>
      </w:r>
      <w:r w:rsidR="000956DE" w:rsidRPr="00B169CD">
        <w:t xml:space="preserve"> also provided consent for me to contact </w:t>
      </w:r>
      <w:r w:rsidR="00601713">
        <w:t>other individuals</w:t>
      </w:r>
      <w:r w:rsidR="000956DE" w:rsidRPr="00B169CD">
        <w:t xml:space="preserve"> </w:t>
      </w:r>
      <w:r w:rsidRPr="004A59A2">
        <w:rPr>
          <w:highlight w:val="green"/>
        </w:rPr>
        <w:t>(</w:t>
      </w:r>
      <w:r w:rsidR="00271336">
        <w:rPr>
          <w:highlight w:val="green"/>
        </w:rPr>
        <w:t xml:space="preserve">or </w:t>
      </w:r>
      <w:r w:rsidRPr="004A59A2">
        <w:rPr>
          <w:highlight w:val="green"/>
        </w:rPr>
        <w:t>list all names and organisations for which consent has been given for contact to occur)</w:t>
      </w:r>
      <w:r w:rsidR="000956DE" w:rsidRPr="00B169CD">
        <w:t xml:space="preserve"> to obtain</w:t>
      </w:r>
      <w:r w:rsidR="0018227A">
        <w:t xml:space="preserve"> </w:t>
      </w:r>
      <w:r w:rsidR="001C2906">
        <w:t>information regarding</w:t>
      </w:r>
      <w:r w:rsidR="000956DE" w:rsidRPr="00B169CD">
        <w:t xml:space="preserve"> </w:t>
      </w:r>
      <w:r w:rsidRPr="004A59A2">
        <w:rPr>
          <w:highlight w:val="green"/>
        </w:rPr>
        <w:t>(subject’s name)</w:t>
      </w:r>
      <w:r w:rsidR="001C2906">
        <w:t>.</w:t>
      </w:r>
    </w:p>
    <w:p w14:paraId="16DBC10D" w14:textId="77777777" w:rsidR="00DD409A" w:rsidRDefault="00DD409A" w:rsidP="00617047">
      <w:pPr>
        <w:spacing w:after="0" w:line="240" w:lineRule="auto"/>
        <w:rPr>
          <w:b/>
        </w:rPr>
      </w:pPr>
    </w:p>
    <w:p w14:paraId="2CA7B0F0" w14:textId="0328FE31" w:rsidR="00082A64" w:rsidRDefault="00082A64" w:rsidP="0082271E">
      <w:pPr>
        <w:spacing w:after="0" w:line="240" w:lineRule="auto"/>
        <w:jc w:val="both"/>
        <w:rPr>
          <w:bCs/>
        </w:rPr>
      </w:pPr>
      <w:r w:rsidRPr="00794C13">
        <w:rPr>
          <w:bCs/>
          <w:highlight w:val="green"/>
        </w:rPr>
        <w:t>If you wish, you could add “… (subject’s name) assented to the examination and collection of samples for forensic analysis.”</w:t>
      </w:r>
    </w:p>
    <w:p w14:paraId="2A18F517" w14:textId="77777777" w:rsidR="00EA725F" w:rsidRDefault="00EA725F" w:rsidP="0082271E">
      <w:pPr>
        <w:spacing w:after="0" w:line="240" w:lineRule="auto"/>
        <w:jc w:val="both"/>
        <w:rPr>
          <w:bCs/>
        </w:rPr>
      </w:pPr>
    </w:p>
    <w:p w14:paraId="29C9D838" w14:textId="77777777" w:rsidR="00EA725F" w:rsidRDefault="00EA725F" w:rsidP="0082271E">
      <w:pPr>
        <w:spacing w:after="0" w:line="240" w:lineRule="auto"/>
        <w:jc w:val="both"/>
        <w:rPr>
          <w:bCs/>
        </w:rPr>
      </w:pPr>
    </w:p>
    <w:p w14:paraId="154DF69C" w14:textId="77777777" w:rsidR="00EA725F" w:rsidRDefault="00EA725F" w:rsidP="0082271E">
      <w:pPr>
        <w:spacing w:after="0" w:line="240" w:lineRule="auto"/>
        <w:jc w:val="both"/>
        <w:rPr>
          <w:bCs/>
        </w:rPr>
      </w:pPr>
    </w:p>
    <w:p w14:paraId="28248902" w14:textId="77777777" w:rsidR="00EA725F" w:rsidRDefault="00EA725F" w:rsidP="0082271E">
      <w:pPr>
        <w:spacing w:after="0" w:line="240" w:lineRule="auto"/>
        <w:jc w:val="both"/>
        <w:rPr>
          <w:bCs/>
        </w:rPr>
      </w:pPr>
    </w:p>
    <w:p w14:paraId="15A17F86" w14:textId="77777777" w:rsidR="00EA725F" w:rsidRPr="00794C13" w:rsidRDefault="00EA725F" w:rsidP="0082271E">
      <w:pPr>
        <w:spacing w:after="0" w:line="240" w:lineRule="auto"/>
        <w:jc w:val="both"/>
        <w:rPr>
          <w:bCs/>
        </w:rPr>
      </w:pPr>
    </w:p>
    <w:p w14:paraId="2114A516" w14:textId="77777777" w:rsidR="00EA725F" w:rsidRDefault="000956DE" w:rsidP="00617047">
      <w:pPr>
        <w:spacing w:after="0" w:line="240" w:lineRule="auto"/>
        <w:rPr>
          <w:b/>
        </w:rPr>
      </w:pPr>
      <w:r w:rsidRPr="004F4D55">
        <w:rPr>
          <w:b/>
        </w:rPr>
        <w:lastRenderedPageBreak/>
        <w:t>Mature Minor Consent Form</w:t>
      </w:r>
    </w:p>
    <w:p w14:paraId="56FC0BE3" w14:textId="300E11F6" w:rsidR="000956DE" w:rsidRPr="00D1285D" w:rsidRDefault="000956DE" w:rsidP="00617047">
      <w:pPr>
        <w:spacing w:after="0" w:line="240" w:lineRule="auto"/>
      </w:pPr>
      <w:r w:rsidRPr="004A59A2">
        <w:rPr>
          <w:highlight w:val="green"/>
        </w:rPr>
        <w:t>(</w:t>
      </w:r>
      <w:r w:rsidR="001C2906">
        <w:rPr>
          <w:highlight w:val="green"/>
        </w:rPr>
        <w:t xml:space="preserve">Use this </w:t>
      </w:r>
      <w:r w:rsidR="00E53F32">
        <w:rPr>
          <w:highlight w:val="green"/>
        </w:rPr>
        <w:t xml:space="preserve">consent </w:t>
      </w:r>
      <w:r w:rsidR="001C2906">
        <w:rPr>
          <w:highlight w:val="green"/>
        </w:rPr>
        <w:t xml:space="preserve">form </w:t>
      </w:r>
      <w:r w:rsidR="00E53F32">
        <w:rPr>
          <w:highlight w:val="green"/>
        </w:rPr>
        <w:t>as</w:t>
      </w:r>
      <w:r w:rsidRPr="004A59A2">
        <w:rPr>
          <w:highlight w:val="green"/>
        </w:rPr>
        <w:t xml:space="preserve"> appropriate</w:t>
      </w:r>
      <w:r w:rsidR="001C2906">
        <w:rPr>
          <w:highlight w:val="green"/>
        </w:rPr>
        <w:t xml:space="preserve"> for Gillick competent minors</w:t>
      </w:r>
      <w:r w:rsidRPr="004A59A2">
        <w:rPr>
          <w:highlight w:val="green"/>
        </w:rPr>
        <w:t>, instead of</w:t>
      </w:r>
      <w:r w:rsidR="00E53F32">
        <w:rPr>
          <w:highlight w:val="green"/>
        </w:rPr>
        <w:t xml:space="preserve"> or as well as</w:t>
      </w:r>
      <w:r w:rsidRPr="004A59A2">
        <w:rPr>
          <w:highlight w:val="green"/>
        </w:rPr>
        <w:t xml:space="preserve"> gaining consent from a </w:t>
      </w:r>
      <w:r w:rsidR="00271336">
        <w:rPr>
          <w:highlight w:val="green"/>
        </w:rPr>
        <w:t>person with parental responsib</w:t>
      </w:r>
      <w:r w:rsidR="004F6C16">
        <w:rPr>
          <w:highlight w:val="green"/>
        </w:rPr>
        <w:t>ility</w:t>
      </w:r>
      <w:r w:rsidR="001C2906" w:rsidRPr="004A59A2">
        <w:rPr>
          <w:highlight w:val="green"/>
        </w:rPr>
        <w:t>.</w:t>
      </w:r>
      <w:r w:rsidRPr="004A59A2">
        <w:rPr>
          <w:highlight w:val="green"/>
        </w:rPr>
        <w:t>)</w:t>
      </w:r>
    </w:p>
    <w:p w14:paraId="1E60EAA5" w14:textId="298119C6" w:rsidR="000956DE" w:rsidRDefault="000956DE" w:rsidP="00617047">
      <w:pPr>
        <w:autoSpaceDE w:val="0"/>
        <w:autoSpaceDN w:val="0"/>
        <w:spacing w:after="0" w:line="240" w:lineRule="auto"/>
        <w:jc w:val="both"/>
      </w:pPr>
      <w:r w:rsidRPr="00D1285D">
        <w:t xml:space="preserve">I assessed </w:t>
      </w:r>
      <w:r w:rsidR="001C2906" w:rsidRPr="004A59A2">
        <w:rPr>
          <w:highlight w:val="green"/>
        </w:rPr>
        <w:t>(subject’s name)</w:t>
      </w:r>
      <w:r>
        <w:t xml:space="preserve"> </w:t>
      </w:r>
      <w:r w:rsidRPr="00D1285D">
        <w:t xml:space="preserve">to be a mature minor </w:t>
      </w:r>
      <w:proofErr w:type="gramStart"/>
      <w:r w:rsidRPr="00D1285D">
        <w:t>on the basis of</w:t>
      </w:r>
      <w:proofErr w:type="gramEnd"/>
      <w:r w:rsidRPr="00D1285D">
        <w:t xml:space="preserve"> his</w:t>
      </w:r>
      <w:r w:rsidR="001125D4">
        <w:t xml:space="preserve"> </w:t>
      </w:r>
      <w:r w:rsidRPr="00D1285D">
        <w:t>/</w:t>
      </w:r>
      <w:r w:rsidR="001125D4">
        <w:t xml:space="preserve"> </w:t>
      </w:r>
      <w:r w:rsidRPr="00D1285D">
        <w:t xml:space="preserve">her demonstrated capacity to understand the nature and purpose of the forensic medical procedure (including sample collection for forensic analysis and potential use of results of sample analysis in the criminal justice system). </w:t>
      </w:r>
      <w:r w:rsidR="003B65D1" w:rsidRPr="004A59A2">
        <w:rPr>
          <w:highlight w:val="green"/>
        </w:rPr>
        <w:t>(subject’s name)</w:t>
      </w:r>
      <w:r>
        <w:t xml:space="preserve"> </w:t>
      </w:r>
      <w:r w:rsidRPr="00D1285D">
        <w:t xml:space="preserve">demonstrated a capacity to make a choice about </w:t>
      </w:r>
      <w:proofErr w:type="gramStart"/>
      <w:r w:rsidRPr="00D1285D">
        <w:t>whether or not</w:t>
      </w:r>
      <w:proofErr w:type="gramEnd"/>
      <w:r w:rsidRPr="00D1285D">
        <w:t xml:space="preserve"> to consent to the procedure </w:t>
      </w:r>
      <w:r w:rsidRPr="004F4D55">
        <w:t>(in part or in whole).</w:t>
      </w:r>
      <w:r w:rsidRPr="00D1285D">
        <w:t xml:space="preserve"> </w:t>
      </w:r>
    </w:p>
    <w:p w14:paraId="3C775BC3" w14:textId="77777777" w:rsidR="00DD409A" w:rsidRPr="00D1285D" w:rsidRDefault="00DD409A" w:rsidP="00617047">
      <w:pPr>
        <w:autoSpaceDE w:val="0"/>
        <w:autoSpaceDN w:val="0"/>
        <w:spacing w:after="0" w:line="240" w:lineRule="auto"/>
        <w:jc w:val="both"/>
      </w:pPr>
    </w:p>
    <w:p w14:paraId="036C85A8" w14:textId="51FDA0A0" w:rsidR="000956DE" w:rsidRPr="00D1285D" w:rsidRDefault="000956DE" w:rsidP="00617047">
      <w:pPr>
        <w:spacing w:after="0" w:line="240" w:lineRule="auto"/>
        <w:jc w:val="both"/>
      </w:pPr>
      <w:r w:rsidRPr="00D1285D">
        <w:t>At</w:t>
      </w:r>
      <w:r>
        <w:t xml:space="preserve"> </w:t>
      </w:r>
      <w:r w:rsidR="003B65D1" w:rsidRPr="004A59A2">
        <w:rPr>
          <w:highlight w:val="green"/>
        </w:rPr>
        <w:t>(time)</w:t>
      </w:r>
      <w:r>
        <w:t xml:space="preserve"> </w:t>
      </w:r>
      <w:r w:rsidRPr="00D1285D">
        <w:t xml:space="preserve">on </w:t>
      </w:r>
      <w:r w:rsidR="003B65D1" w:rsidRPr="004A59A2">
        <w:rPr>
          <w:highlight w:val="green"/>
        </w:rPr>
        <w:t>(date</w:t>
      </w:r>
      <w:r w:rsidR="003B65D1" w:rsidRPr="00EA725F">
        <w:rPr>
          <w:highlight w:val="green"/>
        </w:rPr>
        <w:t>)</w:t>
      </w:r>
      <w:r w:rsidR="001125D4" w:rsidRPr="00EA725F">
        <w:rPr>
          <w:highlight w:val="green"/>
        </w:rPr>
        <w:t>,</w:t>
      </w:r>
      <w:r w:rsidR="003B65D1">
        <w:t xml:space="preserve"> </w:t>
      </w:r>
      <w:proofErr w:type="gramStart"/>
      <w:r w:rsidR="003B65D1" w:rsidRPr="004A59A2">
        <w:rPr>
          <w:highlight w:val="green"/>
        </w:rPr>
        <w:t>(</w:t>
      </w:r>
      <w:r w:rsidR="003B65D1" w:rsidRPr="003B65D1">
        <w:rPr>
          <w:highlight w:val="green"/>
        </w:rPr>
        <w:t xml:space="preserve"> </w:t>
      </w:r>
      <w:r w:rsidR="003B65D1" w:rsidRPr="004A59A2">
        <w:rPr>
          <w:highlight w:val="green"/>
        </w:rPr>
        <w:t>subject’s</w:t>
      </w:r>
      <w:proofErr w:type="gramEnd"/>
      <w:r w:rsidR="003B65D1" w:rsidRPr="004A59A2">
        <w:rPr>
          <w:highlight w:val="green"/>
        </w:rPr>
        <w:t xml:space="preserve"> name)</w:t>
      </w:r>
      <w:r>
        <w:t xml:space="preserve"> </w:t>
      </w:r>
      <w:r w:rsidRPr="00D1285D">
        <w:t xml:space="preserve">signed the VFPMS </w:t>
      </w:r>
      <w:r w:rsidR="003B65D1">
        <w:t xml:space="preserve">Mature Minor </w:t>
      </w:r>
      <w:r w:rsidRPr="00D1285D">
        <w:t>Assessment Consent Form, providing consent for the following:</w:t>
      </w:r>
    </w:p>
    <w:p w14:paraId="23091D10" w14:textId="603CCFD0" w:rsidR="000956DE" w:rsidRPr="00E1641C" w:rsidRDefault="000956DE" w:rsidP="00DB5FF4">
      <w:pPr>
        <w:numPr>
          <w:ilvl w:val="0"/>
          <w:numId w:val="13"/>
        </w:numPr>
        <w:spacing w:after="0" w:line="240" w:lineRule="auto"/>
        <w:ind w:left="714" w:right="560" w:hanging="357"/>
        <w:jc w:val="both"/>
      </w:pPr>
      <w:r w:rsidRPr="00E1641C">
        <w:t>A complete medical evaluation including physical examination</w:t>
      </w:r>
      <w:r w:rsidR="00DB5FF4">
        <w:t>.</w:t>
      </w:r>
    </w:p>
    <w:p w14:paraId="2FACA3A3" w14:textId="77777777" w:rsidR="000956DE" w:rsidRPr="000956DE" w:rsidRDefault="000956DE" w:rsidP="00DB5FF4">
      <w:pPr>
        <w:numPr>
          <w:ilvl w:val="0"/>
          <w:numId w:val="13"/>
        </w:numPr>
        <w:spacing w:after="0" w:line="240" w:lineRule="auto"/>
        <w:ind w:left="714" w:right="560" w:hanging="357"/>
        <w:jc w:val="both"/>
      </w:pPr>
      <w:r w:rsidRPr="000956DE">
        <w:t>Collection of medical and medico-legal specimens.</w:t>
      </w:r>
    </w:p>
    <w:p w14:paraId="0D0E803B" w14:textId="77777777" w:rsidR="000956DE" w:rsidRPr="00B169CD" w:rsidRDefault="000956DE" w:rsidP="00DB5FF4">
      <w:pPr>
        <w:numPr>
          <w:ilvl w:val="0"/>
          <w:numId w:val="13"/>
        </w:numPr>
        <w:spacing w:after="0" w:line="240" w:lineRule="auto"/>
        <w:ind w:left="714" w:right="560" w:hanging="357"/>
        <w:jc w:val="both"/>
      </w:pPr>
      <w:r w:rsidRPr="00B169CD">
        <w:t>Photographic documentation.</w:t>
      </w:r>
    </w:p>
    <w:p w14:paraId="005A0D03" w14:textId="58B6F23A" w:rsidR="000956DE" w:rsidRPr="00B169CD" w:rsidRDefault="000956DE" w:rsidP="00DB5FF4">
      <w:pPr>
        <w:numPr>
          <w:ilvl w:val="0"/>
          <w:numId w:val="13"/>
        </w:numPr>
        <w:spacing w:after="0" w:line="240" w:lineRule="auto"/>
        <w:ind w:left="714" w:right="560" w:hanging="357"/>
        <w:jc w:val="both"/>
      </w:pPr>
      <w:r w:rsidRPr="00B169CD">
        <w:t xml:space="preserve">Colposcopic assisted recording of genital examination findings for the purpose of peer review. </w:t>
      </w:r>
      <w:r w:rsidRPr="001B35D5">
        <w:rPr>
          <w:highlight w:val="green"/>
        </w:rPr>
        <w:t xml:space="preserve">(Delete this </w:t>
      </w:r>
      <w:r w:rsidR="00082A64">
        <w:rPr>
          <w:highlight w:val="green"/>
        </w:rPr>
        <w:t xml:space="preserve">dot point </w:t>
      </w:r>
      <w:r w:rsidRPr="001B35D5">
        <w:rPr>
          <w:highlight w:val="green"/>
        </w:rPr>
        <w:t>if a genital examination is not undertaken).</w:t>
      </w:r>
    </w:p>
    <w:p w14:paraId="19B1DAB3" w14:textId="77777777" w:rsidR="000956DE" w:rsidRPr="00E1641C" w:rsidRDefault="000956DE" w:rsidP="00DB5FF4">
      <w:pPr>
        <w:numPr>
          <w:ilvl w:val="0"/>
          <w:numId w:val="13"/>
        </w:numPr>
        <w:spacing w:after="0" w:line="240" w:lineRule="auto"/>
        <w:ind w:left="714" w:right="560" w:hanging="357"/>
        <w:jc w:val="both"/>
      </w:pPr>
      <w:r w:rsidRPr="00E1641C">
        <w:t>Investigations as recommended by the examining doctor.</w:t>
      </w:r>
    </w:p>
    <w:p w14:paraId="571FB7C1" w14:textId="77777777" w:rsidR="000956DE" w:rsidRPr="000956DE" w:rsidRDefault="000956DE" w:rsidP="00DB5FF4">
      <w:pPr>
        <w:numPr>
          <w:ilvl w:val="0"/>
          <w:numId w:val="13"/>
        </w:numPr>
        <w:spacing w:after="0" w:line="240" w:lineRule="auto"/>
        <w:ind w:left="714" w:right="560" w:hanging="357"/>
        <w:jc w:val="both"/>
      </w:pPr>
      <w:r w:rsidRPr="000956DE">
        <w:t>Treatment.</w:t>
      </w:r>
    </w:p>
    <w:p w14:paraId="76D94E31" w14:textId="77777777" w:rsidR="000956DE" w:rsidRPr="00B169CD" w:rsidRDefault="000956DE" w:rsidP="00DB5FF4">
      <w:pPr>
        <w:numPr>
          <w:ilvl w:val="0"/>
          <w:numId w:val="13"/>
        </w:numPr>
        <w:spacing w:after="0" w:line="240" w:lineRule="auto"/>
        <w:ind w:left="714" w:right="560" w:hanging="357"/>
        <w:jc w:val="both"/>
      </w:pPr>
      <w:r w:rsidRPr="00B169CD">
        <w:t>Release of a Medical Report to Child Protection and Victoria Police.</w:t>
      </w:r>
    </w:p>
    <w:p w14:paraId="0999B37A" w14:textId="578CED3D" w:rsidR="000956DE" w:rsidRPr="00B169CD" w:rsidRDefault="000956DE" w:rsidP="00DB5FF4">
      <w:pPr>
        <w:numPr>
          <w:ilvl w:val="0"/>
          <w:numId w:val="13"/>
        </w:numPr>
        <w:spacing w:after="0" w:line="240" w:lineRule="auto"/>
        <w:ind w:left="714" w:right="560" w:hanging="357"/>
        <w:jc w:val="both"/>
      </w:pPr>
      <w:r w:rsidRPr="00B169CD">
        <w:t xml:space="preserve">Information associated with the examination being used for teaching and audit purposes, </w:t>
      </w:r>
      <w:r w:rsidR="004F6C16">
        <w:t>if</w:t>
      </w:r>
      <w:r w:rsidRPr="00B169CD">
        <w:t xml:space="preserve"> all identifying data is removed.  </w:t>
      </w:r>
    </w:p>
    <w:p w14:paraId="68870498" w14:textId="251D171C" w:rsidR="000956DE" w:rsidRPr="00B169CD" w:rsidRDefault="003B65D1" w:rsidP="00DB5FF4">
      <w:pPr>
        <w:numPr>
          <w:ilvl w:val="0"/>
          <w:numId w:val="13"/>
        </w:numPr>
        <w:spacing w:after="0" w:line="240" w:lineRule="auto"/>
        <w:ind w:left="714" w:right="560" w:hanging="357"/>
        <w:jc w:val="both"/>
      </w:pPr>
      <w:r w:rsidRPr="004A59A2">
        <w:rPr>
          <w:highlight w:val="green"/>
        </w:rPr>
        <w:t>(subject’s name)</w:t>
      </w:r>
      <w:r w:rsidR="00DB5FF4">
        <w:t xml:space="preserve"> a</w:t>
      </w:r>
      <w:r w:rsidR="000956DE" w:rsidRPr="00B169CD">
        <w:t>lso provided consent for me to contact</w:t>
      </w:r>
      <w:r w:rsidR="004F6C16">
        <w:t xml:space="preserve"> other individuals</w:t>
      </w:r>
      <w:r w:rsidR="00DB5FF4">
        <w:t xml:space="preserve"> </w:t>
      </w:r>
      <w:r w:rsidRPr="00B169CD">
        <w:rPr>
          <w:highlight w:val="green"/>
        </w:rPr>
        <w:t>(</w:t>
      </w:r>
      <w:r w:rsidR="004F6C16">
        <w:rPr>
          <w:highlight w:val="green"/>
        </w:rPr>
        <w:t xml:space="preserve">or </w:t>
      </w:r>
      <w:r w:rsidRPr="00B169CD">
        <w:rPr>
          <w:highlight w:val="green"/>
        </w:rPr>
        <w:t xml:space="preserve">list all names and organisations for which consent has been given for contact to </w:t>
      </w:r>
      <w:proofErr w:type="gramStart"/>
      <w:r w:rsidRPr="00B169CD">
        <w:rPr>
          <w:highlight w:val="green"/>
        </w:rPr>
        <w:t>occur)</w:t>
      </w:r>
      <w:r w:rsidRPr="00B169CD">
        <w:t xml:space="preserve">   </w:t>
      </w:r>
      <w:proofErr w:type="gramEnd"/>
      <w:r w:rsidRPr="00B169CD">
        <w:t xml:space="preserve">          </w:t>
      </w:r>
      <w:r w:rsidR="000956DE" w:rsidRPr="00B169CD">
        <w:t xml:space="preserve">                  </w:t>
      </w:r>
      <w:r>
        <w:t xml:space="preserve">        </w:t>
      </w:r>
      <w:r w:rsidR="000956DE" w:rsidRPr="00B169CD">
        <w:t>to obtain</w:t>
      </w:r>
      <w:r>
        <w:t xml:space="preserve"> information</w:t>
      </w:r>
      <w:r w:rsidR="000956DE" w:rsidRPr="00B169CD">
        <w:t>.</w:t>
      </w:r>
    </w:p>
    <w:p w14:paraId="1EC81AAE" w14:textId="77777777" w:rsidR="000956DE" w:rsidRPr="00E1641C" w:rsidRDefault="000956DE" w:rsidP="00617047">
      <w:pPr>
        <w:spacing w:after="0" w:line="240" w:lineRule="auto"/>
        <w:jc w:val="both"/>
      </w:pPr>
    </w:p>
    <w:p w14:paraId="7DB4486B" w14:textId="77777777" w:rsidR="000956DE" w:rsidRPr="00D1285D" w:rsidRDefault="000956DE" w:rsidP="00617047">
      <w:pPr>
        <w:spacing w:after="0" w:line="240" w:lineRule="auto"/>
        <w:jc w:val="both"/>
        <w:rPr>
          <w:b/>
        </w:rPr>
      </w:pPr>
      <w:r w:rsidRPr="000956DE">
        <w:rPr>
          <w:b/>
        </w:rPr>
        <w:t>Observers</w:t>
      </w:r>
    </w:p>
    <w:p w14:paraId="084B2E74" w14:textId="3B3DF947" w:rsidR="000956DE" w:rsidRPr="004F4D55" w:rsidRDefault="003B65D1" w:rsidP="00DB5FF4">
      <w:pPr>
        <w:spacing w:after="0" w:line="240" w:lineRule="auto"/>
        <w:jc w:val="both"/>
      </w:pPr>
      <w:r w:rsidRPr="004A59A2">
        <w:rPr>
          <w:highlight w:val="green"/>
        </w:rPr>
        <w:t xml:space="preserve">List names of people who observed some or </w:t>
      </w:r>
      <w:proofErr w:type="gramStart"/>
      <w:r w:rsidRPr="004A59A2">
        <w:rPr>
          <w:highlight w:val="green"/>
        </w:rPr>
        <w:t>all of</w:t>
      </w:r>
      <w:proofErr w:type="gramEnd"/>
      <w:r w:rsidRPr="004A59A2">
        <w:rPr>
          <w:highlight w:val="green"/>
        </w:rPr>
        <w:t xml:space="preserve"> the consultation (dot point</w:t>
      </w:r>
      <w:r w:rsidR="00082A64">
        <w:rPr>
          <w:highlight w:val="green"/>
        </w:rPr>
        <w:t>s</w:t>
      </w:r>
      <w:r w:rsidRPr="004A59A2">
        <w:rPr>
          <w:highlight w:val="green"/>
        </w:rPr>
        <w:t>)</w:t>
      </w:r>
      <w:r w:rsidR="00082A64">
        <w:rPr>
          <w:highlight w:val="green"/>
        </w:rPr>
        <w:t>.</w:t>
      </w:r>
      <w:r w:rsidRPr="004A59A2">
        <w:rPr>
          <w:highlight w:val="green"/>
        </w:rPr>
        <w:t xml:space="preserve"> </w:t>
      </w:r>
      <w:r w:rsidR="00082A64">
        <w:rPr>
          <w:highlight w:val="green"/>
        </w:rPr>
        <w:t>Include</w:t>
      </w:r>
      <w:r w:rsidRPr="004A59A2">
        <w:rPr>
          <w:highlight w:val="green"/>
        </w:rPr>
        <w:t xml:space="preserve"> job title</w:t>
      </w:r>
      <w:r w:rsidR="00082A64">
        <w:rPr>
          <w:highlight w:val="green"/>
        </w:rPr>
        <w:t>s</w:t>
      </w:r>
      <w:r w:rsidRPr="004A59A2">
        <w:rPr>
          <w:highlight w:val="green"/>
        </w:rPr>
        <w:t xml:space="preserve"> and </w:t>
      </w:r>
      <w:r>
        <w:rPr>
          <w:highlight w:val="green"/>
        </w:rPr>
        <w:t xml:space="preserve">employing </w:t>
      </w:r>
      <w:r w:rsidRPr="004A59A2">
        <w:rPr>
          <w:highlight w:val="green"/>
        </w:rPr>
        <w:t>organisation</w:t>
      </w:r>
      <w:r w:rsidR="00082A64">
        <w:rPr>
          <w:highlight w:val="green"/>
        </w:rPr>
        <w:t>s</w:t>
      </w:r>
      <w:r w:rsidR="00DB5FF4">
        <w:t>.</w:t>
      </w:r>
    </w:p>
    <w:p w14:paraId="5AE67DAF" w14:textId="77777777" w:rsidR="00431DA8" w:rsidRDefault="00431DA8" w:rsidP="00617047">
      <w:pPr>
        <w:spacing w:after="0" w:line="240" w:lineRule="auto"/>
        <w:jc w:val="both"/>
        <w:rPr>
          <w:b/>
        </w:rPr>
      </w:pPr>
    </w:p>
    <w:p w14:paraId="44A5A19E" w14:textId="77777777" w:rsidR="000956DE" w:rsidRPr="00D1285D" w:rsidRDefault="000956DE" w:rsidP="00617047">
      <w:pPr>
        <w:spacing w:after="0" w:line="240" w:lineRule="auto"/>
        <w:jc w:val="both"/>
        <w:rPr>
          <w:b/>
        </w:rPr>
      </w:pPr>
      <w:r w:rsidRPr="004D2A78">
        <w:rPr>
          <w:b/>
        </w:rPr>
        <w:t>Sources of information</w:t>
      </w:r>
    </w:p>
    <w:p w14:paraId="213611E0" w14:textId="5390DE53" w:rsidR="000956DE" w:rsidRDefault="003B65D1" w:rsidP="00DB5FF4">
      <w:pPr>
        <w:spacing w:after="0" w:line="240" w:lineRule="auto"/>
        <w:jc w:val="both"/>
      </w:pPr>
      <w:r w:rsidRPr="004A59A2">
        <w:rPr>
          <w:highlight w:val="green"/>
        </w:rPr>
        <w:t xml:space="preserve">List all sources of information including documentation, telephone calls, </w:t>
      </w:r>
      <w:proofErr w:type="gramStart"/>
      <w:r w:rsidRPr="004A59A2">
        <w:rPr>
          <w:highlight w:val="green"/>
        </w:rPr>
        <w:t>emails</w:t>
      </w:r>
      <w:proofErr w:type="gramEnd"/>
      <w:r w:rsidRPr="004A59A2">
        <w:rPr>
          <w:highlight w:val="green"/>
        </w:rPr>
        <w:t xml:space="preserve"> and conversations. Include dates</w:t>
      </w:r>
      <w:r w:rsidR="00BC3C7D">
        <w:rPr>
          <w:highlight w:val="green"/>
        </w:rPr>
        <w:t xml:space="preserve"> information obtained</w:t>
      </w:r>
      <w:r w:rsidR="00DB5FF4">
        <w:t>.</w:t>
      </w:r>
    </w:p>
    <w:p w14:paraId="57708CD2" w14:textId="77777777" w:rsidR="00431DA8" w:rsidRDefault="00431DA8" w:rsidP="00617047">
      <w:pPr>
        <w:spacing w:after="0" w:line="240" w:lineRule="auto"/>
        <w:jc w:val="both"/>
        <w:rPr>
          <w:b/>
        </w:rPr>
      </w:pPr>
    </w:p>
    <w:p w14:paraId="6212FDB1" w14:textId="77777777" w:rsidR="000956DE" w:rsidRPr="00D1285D" w:rsidRDefault="000956DE" w:rsidP="00617047">
      <w:pPr>
        <w:spacing w:after="0" w:line="240" w:lineRule="auto"/>
        <w:jc w:val="both"/>
        <w:rPr>
          <w:b/>
        </w:rPr>
      </w:pPr>
      <w:r w:rsidRPr="00D1285D">
        <w:rPr>
          <w:b/>
        </w:rPr>
        <w:t>History of presenting complaint</w:t>
      </w:r>
    </w:p>
    <w:p w14:paraId="6B1E5DA6" w14:textId="7BE990AF" w:rsidR="00C47DE1" w:rsidRDefault="000956DE" w:rsidP="00617047">
      <w:pPr>
        <w:spacing w:after="0" w:line="240" w:lineRule="auto"/>
        <w:jc w:val="both"/>
        <w:rPr>
          <w:i/>
        </w:rPr>
      </w:pPr>
      <w:r>
        <w:rPr>
          <w:i/>
        </w:rPr>
        <w:t xml:space="preserve">The following information was obtained from </w:t>
      </w:r>
      <w:r w:rsidR="003B65D1" w:rsidRPr="004A59A2">
        <w:rPr>
          <w:i/>
          <w:highlight w:val="green"/>
        </w:rPr>
        <w:t>(name or names + relationship</w:t>
      </w:r>
      <w:r w:rsidR="00DB5FF4">
        <w:rPr>
          <w:i/>
          <w:highlight w:val="green"/>
        </w:rPr>
        <w:t xml:space="preserve"> </w:t>
      </w:r>
      <w:r w:rsidR="003B65D1" w:rsidRPr="004A59A2">
        <w:rPr>
          <w:i/>
          <w:highlight w:val="green"/>
        </w:rPr>
        <w:t>/</w:t>
      </w:r>
      <w:r w:rsidR="00DB5FF4">
        <w:rPr>
          <w:i/>
          <w:highlight w:val="green"/>
        </w:rPr>
        <w:t xml:space="preserve"> </w:t>
      </w:r>
      <w:r w:rsidR="003B65D1" w:rsidRPr="004A59A2">
        <w:rPr>
          <w:i/>
          <w:highlight w:val="green"/>
        </w:rPr>
        <w:t>connection to the subject)</w:t>
      </w:r>
      <w:r w:rsidR="00DB5FF4">
        <w:rPr>
          <w:i/>
        </w:rPr>
        <w:t>.</w:t>
      </w:r>
    </w:p>
    <w:p w14:paraId="1EA43E74" w14:textId="268E47EE" w:rsidR="000956DE" w:rsidRPr="00BB3063" w:rsidRDefault="00C47DE1" w:rsidP="00DB5FF4">
      <w:pPr>
        <w:spacing w:after="0" w:line="240" w:lineRule="auto"/>
        <w:jc w:val="both"/>
      </w:pPr>
      <w:r>
        <w:t xml:space="preserve">The following information was obtained </w:t>
      </w:r>
      <w:r w:rsidR="00E53F32">
        <w:t>t</w:t>
      </w:r>
      <w:r>
        <w:t xml:space="preserve">o direct the examination and sample collection. It might not constitute a complete account of alleged events. </w:t>
      </w:r>
      <w:r w:rsidR="008C679C" w:rsidRPr="004A59A2">
        <w:rPr>
          <w:highlight w:val="green"/>
        </w:rPr>
        <w:t>This section should “tell the story”</w:t>
      </w:r>
      <w:r w:rsidR="00DB5FF4">
        <w:t>.</w:t>
      </w:r>
    </w:p>
    <w:p w14:paraId="1DFC9E51" w14:textId="77777777" w:rsidR="000956DE" w:rsidRDefault="000956DE" w:rsidP="00617047">
      <w:pPr>
        <w:spacing w:after="0" w:line="240" w:lineRule="auto"/>
        <w:jc w:val="both"/>
      </w:pPr>
    </w:p>
    <w:p w14:paraId="12D745FF" w14:textId="73244BAF" w:rsidR="000956DE" w:rsidRPr="00D1285D" w:rsidRDefault="000956DE" w:rsidP="00617047">
      <w:pPr>
        <w:spacing w:after="0" w:line="240" w:lineRule="auto"/>
        <w:jc w:val="both"/>
      </w:pPr>
      <w:r>
        <w:t>Since the (most recent) alleged sexual contact, the subject had</w:t>
      </w:r>
      <w:r w:rsidR="003B65D1">
        <w:t xml:space="preserve"> </w:t>
      </w:r>
      <w:r w:rsidR="003B65D1" w:rsidRPr="004A59A2">
        <w:rPr>
          <w:highlight w:val="green"/>
        </w:rPr>
        <w:t>(</w:t>
      </w:r>
      <w:r w:rsidR="003B65D1">
        <w:rPr>
          <w:highlight w:val="green"/>
        </w:rPr>
        <w:t xml:space="preserve">include </w:t>
      </w:r>
      <w:r w:rsidR="003B65D1" w:rsidRPr="004A59A2">
        <w:rPr>
          <w:highlight w:val="green"/>
        </w:rPr>
        <w:t>information from</w:t>
      </w:r>
      <w:r w:rsidR="003B65D1">
        <w:rPr>
          <w:highlight w:val="green"/>
        </w:rPr>
        <w:t xml:space="preserve"> the VFPMS Sexual Assault Pr</w:t>
      </w:r>
      <w:r w:rsidR="003B65D1" w:rsidRPr="004A59A2">
        <w:rPr>
          <w:highlight w:val="green"/>
        </w:rPr>
        <w:t xml:space="preserve">oforma regarding </w:t>
      </w:r>
      <w:r w:rsidR="00CD2E2B">
        <w:rPr>
          <w:highlight w:val="green"/>
        </w:rPr>
        <w:t xml:space="preserve">all </w:t>
      </w:r>
      <w:r w:rsidR="00C85B8D">
        <w:rPr>
          <w:highlight w:val="green"/>
        </w:rPr>
        <w:t>activities such as toileting</w:t>
      </w:r>
      <w:r w:rsidR="003B65D1" w:rsidRPr="004A59A2">
        <w:rPr>
          <w:highlight w:val="green"/>
        </w:rPr>
        <w:t xml:space="preserve"> / </w:t>
      </w:r>
      <w:r w:rsidR="00C85B8D">
        <w:rPr>
          <w:highlight w:val="green"/>
        </w:rPr>
        <w:t xml:space="preserve">showering or </w:t>
      </w:r>
      <w:r w:rsidR="003B65D1" w:rsidRPr="004A59A2">
        <w:rPr>
          <w:highlight w:val="green"/>
        </w:rPr>
        <w:t xml:space="preserve">menstruation </w:t>
      </w:r>
      <w:r w:rsidR="00082A64">
        <w:rPr>
          <w:highlight w:val="green"/>
        </w:rPr>
        <w:t xml:space="preserve">and sexual activity </w:t>
      </w:r>
      <w:r w:rsidR="003B65D1" w:rsidRPr="004A59A2">
        <w:rPr>
          <w:highlight w:val="green"/>
        </w:rPr>
        <w:t>etc</w:t>
      </w:r>
      <w:r w:rsidR="00C85B8D">
        <w:rPr>
          <w:highlight w:val="green"/>
        </w:rPr>
        <w:t xml:space="preserve"> </w:t>
      </w:r>
      <w:r w:rsidR="000D1A9E">
        <w:rPr>
          <w:highlight w:val="green"/>
        </w:rPr>
        <w:t xml:space="preserve">(activities </w:t>
      </w:r>
      <w:r w:rsidR="00C85B8D">
        <w:rPr>
          <w:highlight w:val="green"/>
        </w:rPr>
        <w:t>that might wipe or wash away body fluids</w:t>
      </w:r>
      <w:r w:rsidR="000D1A9E">
        <w:rPr>
          <w:highlight w:val="green"/>
        </w:rPr>
        <w:t>)</w:t>
      </w:r>
      <w:r w:rsidR="003B65D1" w:rsidRPr="004A59A2">
        <w:rPr>
          <w:highlight w:val="green"/>
        </w:rPr>
        <w:t>)</w:t>
      </w:r>
      <w:r w:rsidR="00DB5FF4">
        <w:t>.</w:t>
      </w:r>
    </w:p>
    <w:p w14:paraId="67A4FD0F" w14:textId="77777777" w:rsidR="000956DE" w:rsidRDefault="000956DE" w:rsidP="00617047">
      <w:pPr>
        <w:spacing w:after="0" w:line="240" w:lineRule="auto"/>
        <w:jc w:val="both"/>
        <w:rPr>
          <w:b/>
        </w:rPr>
      </w:pPr>
    </w:p>
    <w:p w14:paraId="70F81078" w14:textId="77777777" w:rsidR="00DB5FF4" w:rsidRDefault="000956DE" w:rsidP="00617047">
      <w:pPr>
        <w:spacing w:after="0" w:line="240" w:lineRule="auto"/>
        <w:jc w:val="both"/>
        <w:rPr>
          <w:i/>
        </w:rPr>
      </w:pPr>
      <w:r w:rsidRPr="00D1285D">
        <w:rPr>
          <w:b/>
        </w:rPr>
        <w:t>Current Symptoms</w:t>
      </w:r>
      <w:r w:rsidRPr="004654A0">
        <w:rPr>
          <w:i/>
        </w:rPr>
        <w:t xml:space="preserve"> </w:t>
      </w:r>
    </w:p>
    <w:p w14:paraId="3F8D15D8" w14:textId="7C5B05DA" w:rsidR="000956DE" w:rsidRDefault="000956DE" w:rsidP="00617047">
      <w:pPr>
        <w:spacing w:after="0" w:line="240" w:lineRule="auto"/>
        <w:jc w:val="both"/>
        <w:rPr>
          <w:i/>
        </w:rPr>
      </w:pPr>
      <w:r w:rsidRPr="004A59A2">
        <w:rPr>
          <w:i/>
          <w:highlight w:val="green"/>
        </w:rPr>
        <w:t>Information was provided by</w:t>
      </w:r>
      <w:r w:rsidR="008C679C">
        <w:rPr>
          <w:i/>
          <w:highlight w:val="green"/>
        </w:rPr>
        <w:t xml:space="preserve"> </w:t>
      </w:r>
      <w:r w:rsidR="008C679C" w:rsidRPr="004A59A2">
        <w:rPr>
          <w:i/>
          <w:highlight w:val="green"/>
        </w:rPr>
        <w:t>(name)</w:t>
      </w:r>
      <w:r w:rsidR="00DB5FF4">
        <w:rPr>
          <w:i/>
        </w:rPr>
        <w:t>.</w:t>
      </w:r>
    </w:p>
    <w:p w14:paraId="228BE0CD" w14:textId="77777777" w:rsidR="000956DE" w:rsidRDefault="000956DE" w:rsidP="00617047">
      <w:pPr>
        <w:spacing w:after="0" w:line="240" w:lineRule="auto"/>
        <w:jc w:val="both"/>
        <w:rPr>
          <w:b/>
        </w:rPr>
      </w:pPr>
    </w:p>
    <w:p w14:paraId="255E5542" w14:textId="77777777" w:rsidR="00DB5FF4" w:rsidRDefault="00DB5FF4" w:rsidP="00617047">
      <w:pPr>
        <w:spacing w:after="0" w:line="240" w:lineRule="auto"/>
        <w:jc w:val="both"/>
        <w:rPr>
          <w:b/>
        </w:rPr>
      </w:pPr>
    </w:p>
    <w:p w14:paraId="385194FB" w14:textId="77777777" w:rsidR="00DB5FF4" w:rsidRDefault="00DB5FF4" w:rsidP="00617047">
      <w:pPr>
        <w:spacing w:after="0" w:line="240" w:lineRule="auto"/>
        <w:jc w:val="both"/>
        <w:rPr>
          <w:b/>
        </w:rPr>
      </w:pPr>
    </w:p>
    <w:p w14:paraId="5614F957" w14:textId="77777777" w:rsidR="00DB5FF4" w:rsidRDefault="000956DE" w:rsidP="00617047">
      <w:pPr>
        <w:spacing w:after="0" w:line="240" w:lineRule="auto"/>
        <w:jc w:val="both"/>
        <w:rPr>
          <w:b/>
        </w:rPr>
      </w:pPr>
      <w:r w:rsidRPr="00D1285D">
        <w:rPr>
          <w:b/>
        </w:rPr>
        <w:t>Past Medical History</w:t>
      </w:r>
    </w:p>
    <w:p w14:paraId="194ED371" w14:textId="77777777" w:rsidR="00DB5FF4" w:rsidRDefault="008C679C" w:rsidP="00617047">
      <w:pPr>
        <w:spacing w:after="0" w:line="240" w:lineRule="auto"/>
        <w:jc w:val="both"/>
        <w:rPr>
          <w:i/>
        </w:rPr>
      </w:pPr>
      <w:r w:rsidRPr="008C679C">
        <w:rPr>
          <w:i/>
          <w:highlight w:val="green"/>
        </w:rPr>
        <w:t xml:space="preserve"> </w:t>
      </w:r>
      <w:r w:rsidRPr="00B169CD">
        <w:rPr>
          <w:i/>
          <w:highlight w:val="green"/>
        </w:rPr>
        <w:t>Information was provided by</w:t>
      </w:r>
      <w:r>
        <w:rPr>
          <w:i/>
          <w:highlight w:val="green"/>
        </w:rPr>
        <w:t xml:space="preserve"> </w:t>
      </w:r>
      <w:r w:rsidRPr="00B169CD">
        <w:rPr>
          <w:i/>
          <w:highlight w:val="green"/>
        </w:rPr>
        <w:t>(name)</w:t>
      </w:r>
      <w:r w:rsidR="00DB5FF4">
        <w:rPr>
          <w:i/>
        </w:rPr>
        <w:t>.</w:t>
      </w:r>
    </w:p>
    <w:p w14:paraId="51E63E90" w14:textId="00124F4D" w:rsidR="00C47DE1" w:rsidRPr="004A59A2" w:rsidRDefault="000E7EA9" w:rsidP="00617047">
      <w:pPr>
        <w:spacing w:after="0" w:line="240" w:lineRule="auto"/>
        <w:jc w:val="both"/>
      </w:pPr>
      <w:r>
        <w:rPr>
          <w:highlight w:val="yellow"/>
        </w:rPr>
        <w:t>Can be omitted</w:t>
      </w:r>
      <w:r w:rsidR="00C47DE1" w:rsidRPr="00F33A16">
        <w:rPr>
          <w:highlight w:val="yellow"/>
        </w:rPr>
        <w:t xml:space="preserve"> if 16/17 years old</w:t>
      </w:r>
      <w:r w:rsidR="00082A64">
        <w:rPr>
          <w:highlight w:val="yellow"/>
        </w:rPr>
        <w:t>,</w:t>
      </w:r>
      <w:r w:rsidR="00C47DE1" w:rsidRPr="00F33A16">
        <w:rPr>
          <w:highlight w:val="yellow"/>
        </w:rPr>
        <w:t xml:space="preserve"> report is ONLY for </w:t>
      </w:r>
      <w:r w:rsidR="00C47DE1" w:rsidRPr="00C85B8D">
        <w:rPr>
          <w:highlight w:val="yellow"/>
        </w:rPr>
        <w:t>police</w:t>
      </w:r>
      <w:r w:rsidR="00C85B8D" w:rsidRPr="00C85B8D">
        <w:rPr>
          <w:highlight w:val="yellow"/>
        </w:rPr>
        <w:t xml:space="preserve"> and author is comfortable with this approach.</w:t>
      </w:r>
    </w:p>
    <w:p w14:paraId="69268209" w14:textId="431C199D" w:rsidR="000956DE" w:rsidRDefault="00C85B8D" w:rsidP="00DB5FF4">
      <w:pPr>
        <w:spacing w:after="0" w:line="240" w:lineRule="auto"/>
        <w:jc w:val="both"/>
      </w:pPr>
      <w:r>
        <w:rPr>
          <w:highlight w:val="green"/>
        </w:rPr>
        <w:t xml:space="preserve">The amount of </w:t>
      </w:r>
      <w:r w:rsidR="008C679C" w:rsidRPr="004A59A2">
        <w:rPr>
          <w:highlight w:val="green"/>
        </w:rPr>
        <w:t xml:space="preserve">detail will vary according to circumstances but should include past and current medical diagnoses, treatments, </w:t>
      </w:r>
      <w:proofErr w:type="gramStart"/>
      <w:r w:rsidR="008C679C" w:rsidRPr="004A59A2">
        <w:rPr>
          <w:highlight w:val="green"/>
        </w:rPr>
        <w:t>therapy</w:t>
      </w:r>
      <w:proofErr w:type="gramEnd"/>
      <w:r w:rsidR="008C679C" w:rsidRPr="004A59A2">
        <w:rPr>
          <w:highlight w:val="green"/>
        </w:rPr>
        <w:t xml:space="preserve"> and interventions including mental </w:t>
      </w:r>
      <w:r w:rsidR="008C679C" w:rsidRPr="00C85B8D">
        <w:rPr>
          <w:highlight w:val="green"/>
        </w:rPr>
        <w:t>health</w:t>
      </w:r>
      <w:r w:rsidRPr="00C85B8D">
        <w:rPr>
          <w:highlight w:val="green"/>
        </w:rPr>
        <w:t xml:space="preserve"> diagnoses and </w:t>
      </w:r>
      <w:r w:rsidRPr="00616734">
        <w:rPr>
          <w:highlight w:val="green"/>
        </w:rPr>
        <w:t>treatments</w:t>
      </w:r>
      <w:r w:rsidR="00616734" w:rsidRPr="004E775A">
        <w:rPr>
          <w:highlight w:val="green"/>
        </w:rPr>
        <w:t xml:space="preserve">. Dot points are </w:t>
      </w:r>
      <w:r w:rsidR="00082A64" w:rsidRPr="004E775A">
        <w:rPr>
          <w:highlight w:val="green"/>
        </w:rPr>
        <w:t>acceptable</w:t>
      </w:r>
      <w:r>
        <w:t>.</w:t>
      </w:r>
    </w:p>
    <w:p w14:paraId="1C0F75A2" w14:textId="77777777" w:rsidR="00C47DE1" w:rsidRDefault="00C47DE1" w:rsidP="00617047">
      <w:pPr>
        <w:spacing w:after="0" w:line="240" w:lineRule="auto"/>
        <w:jc w:val="both"/>
        <w:rPr>
          <w:b/>
        </w:rPr>
      </w:pPr>
    </w:p>
    <w:p w14:paraId="2CB0FEB8" w14:textId="77777777" w:rsidR="00A349DB" w:rsidRDefault="000956DE" w:rsidP="00617047">
      <w:pPr>
        <w:spacing w:after="0" w:line="240" w:lineRule="auto"/>
        <w:jc w:val="both"/>
        <w:rPr>
          <w:i/>
          <w:highlight w:val="green"/>
        </w:rPr>
      </w:pPr>
      <w:r w:rsidRPr="00D1285D">
        <w:rPr>
          <w:b/>
        </w:rPr>
        <w:t>Gynaecological History</w:t>
      </w:r>
      <w:r w:rsidRPr="007A210E">
        <w:rPr>
          <w:i/>
        </w:rPr>
        <w:t xml:space="preserve"> </w:t>
      </w:r>
      <w:r w:rsidR="008C679C">
        <w:rPr>
          <w:i/>
        </w:rPr>
        <w:t>(</w:t>
      </w:r>
      <w:r w:rsidR="008C679C" w:rsidRPr="004A59A2">
        <w:rPr>
          <w:i/>
          <w:highlight w:val="green"/>
        </w:rPr>
        <w:t>omit if not relevant)</w:t>
      </w:r>
    </w:p>
    <w:p w14:paraId="436A3ADB" w14:textId="399E8050" w:rsidR="000956DE" w:rsidRDefault="000E7EA9" w:rsidP="00617047">
      <w:pPr>
        <w:spacing w:after="0" w:line="240" w:lineRule="auto"/>
        <w:jc w:val="both"/>
        <w:rPr>
          <w:i/>
        </w:rPr>
      </w:pPr>
      <w:r>
        <w:rPr>
          <w:highlight w:val="yellow"/>
        </w:rPr>
        <w:t>Can be omitted</w:t>
      </w:r>
      <w:r w:rsidR="00C47DE1" w:rsidRPr="00515124">
        <w:rPr>
          <w:highlight w:val="yellow"/>
        </w:rPr>
        <w:t xml:space="preserve"> if 16/17 years old and report is ONLY for police</w:t>
      </w:r>
      <w:r w:rsidR="00A349DB">
        <w:t>.</w:t>
      </w:r>
    </w:p>
    <w:p w14:paraId="01F9094B" w14:textId="73C65CA2" w:rsidR="00F33A16" w:rsidRPr="004A59A2" w:rsidRDefault="004A59A2" w:rsidP="00A349DB">
      <w:pPr>
        <w:spacing w:after="0" w:line="240" w:lineRule="auto"/>
        <w:jc w:val="both"/>
      </w:pPr>
      <w:r w:rsidRPr="001E2442">
        <w:rPr>
          <w:highlight w:val="green"/>
        </w:rPr>
        <w:t>Menarche occurred at the age of …</w:t>
      </w:r>
      <w:proofErr w:type="gramStart"/>
      <w:r w:rsidRPr="001E2442">
        <w:rPr>
          <w:highlight w:val="green"/>
        </w:rPr>
        <w:t>..</w:t>
      </w:r>
      <w:r w:rsidR="00A349DB">
        <w:rPr>
          <w:highlight w:val="green"/>
        </w:rPr>
        <w:t>. .</w:t>
      </w:r>
      <w:r w:rsidRPr="001E2442">
        <w:rPr>
          <w:highlight w:val="green"/>
        </w:rPr>
        <w:t>Her</w:t>
      </w:r>
      <w:proofErr w:type="gramEnd"/>
      <w:r w:rsidRPr="001E2442">
        <w:rPr>
          <w:highlight w:val="green"/>
        </w:rPr>
        <w:t xml:space="preserve"> menstrual periods usually last… days and occur every  … days. Her last menstrual period commenced on </w:t>
      </w:r>
      <w:proofErr w:type="gramStart"/>
      <w:r w:rsidRPr="00A349DB">
        <w:rPr>
          <w:highlight w:val="green"/>
        </w:rPr>
        <w:t>…</w:t>
      </w:r>
      <w:r w:rsidR="00A349DB" w:rsidRPr="00A349DB">
        <w:rPr>
          <w:highlight w:val="green"/>
        </w:rPr>
        <w:t xml:space="preserve"> .</w:t>
      </w:r>
      <w:r w:rsidRPr="001E2442">
        <w:rPr>
          <w:highlight w:val="green"/>
        </w:rPr>
        <w:t>For</w:t>
      </w:r>
      <w:proofErr w:type="gramEnd"/>
      <w:r w:rsidRPr="001E2442">
        <w:rPr>
          <w:highlight w:val="green"/>
        </w:rPr>
        <w:t xml:space="preserve"> contraception she uses ………………</w:t>
      </w:r>
      <w:r w:rsidR="00A349DB">
        <w:t>.</w:t>
      </w:r>
    </w:p>
    <w:p w14:paraId="55083A19" w14:textId="77777777" w:rsidR="00634ED0" w:rsidRDefault="00634ED0" w:rsidP="00617047">
      <w:pPr>
        <w:spacing w:after="0" w:line="240" w:lineRule="auto"/>
        <w:jc w:val="both"/>
      </w:pPr>
    </w:p>
    <w:p w14:paraId="7921FC0B" w14:textId="77777777" w:rsidR="00A349DB" w:rsidRDefault="000956DE" w:rsidP="00617047">
      <w:pPr>
        <w:spacing w:after="0" w:line="240" w:lineRule="auto"/>
        <w:jc w:val="both"/>
        <w:rPr>
          <w:b/>
        </w:rPr>
      </w:pPr>
      <w:r w:rsidRPr="00D1285D">
        <w:rPr>
          <w:b/>
        </w:rPr>
        <w:t>Developmental Assessment</w:t>
      </w:r>
      <w:r>
        <w:rPr>
          <w:b/>
        </w:rPr>
        <w:t xml:space="preserve"> or </w:t>
      </w:r>
      <w:r w:rsidRPr="00D1285D">
        <w:rPr>
          <w:b/>
        </w:rPr>
        <w:t>HE</w:t>
      </w:r>
      <w:r w:rsidR="00704359">
        <w:rPr>
          <w:b/>
        </w:rPr>
        <w:t>E</w:t>
      </w:r>
      <w:r w:rsidRPr="00D1285D">
        <w:rPr>
          <w:b/>
        </w:rPr>
        <w:t>ADS</w:t>
      </w:r>
      <w:r w:rsidR="00704359">
        <w:rPr>
          <w:b/>
        </w:rPr>
        <w:t>SS</w:t>
      </w:r>
      <w:r w:rsidRPr="00D1285D">
        <w:rPr>
          <w:b/>
        </w:rPr>
        <w:t xml:space="preserve"> Assessment</w:t>
      </w:r>
    </w:p>
    <w:p w14:paraId="19707A04" w14:textId="536F38B8" w:rsidR="00F33A16" w:rsidRDefault="000E7EA9" w:rsidP="00617047">
      <w:pPr>
        <w:spacing w:after="0" w:line="240" w:lineRule="auto"/>
        <w:jc w:val="both"/>
        <w:rPr>
          <w:b/>
        </w:rPr>
      </w:pPr>
      <w:r>
        <w:rPr>
          <w:highlight w:val="yellow"/>
        </w:rPr>
        <w:t>Can be omitted</w:t>
      </w:r>
      <w:r w:rsidR="00C47DE1" w:rsidRPr="00515124">
        <w:rPr>
          <w:highlight w:val="yellow"/>
        </w:rPr>
        <w:t xml:space="preserve"> if 16/17 years old and report is ONLY for police</w:t>
      </w:r>
      <w:r w:rsidR="00A349DB">
        <w:t>.</w:t>
      </w:r>
    </w:p>
    <w:p w14:paraId="437359F3" w14:textId="374FB5A9" w:rsidR="004A59A2" w:rsidRPr="001E2442" w:rsidRDefault="004A59A2" w:rsidP="00A349DB">
      <w:pPr>
        <w:numPr>
          <w:ilvl w:val="0"/>
          <w:numId w:val="18"/>
        </w:numPr>
        <w:shd w:val="clear" w:color="auto" w:fill="FFFFFF"/>
        <w:spacing w:after="0" w:line="240" w:lineRule="auto"/>
        <w:ind w:left="714" w:right="560" w:hanging="357"/>
        <w:jc w:val="both"/>
        <w:rPr>
          <w:highlight w:val="green"/>
        </w:rPr>
      </w:pPr>
      <w:r w:rsidRPr="001E2442">
        <w:rPr>
          <w:highlight w:val="green"/>
        </w:rPr>
        <w:t xml:space="preserve">For children aged less than approximately 12 years </w:t>
      </w:r>
      <w:r w:rsidRPr="004E775A">
        <w:rPr>
          <w:highlight w:val="green"/>
          <w:u w:val="single"/>
        </w:rPr>
        <w:t>consider</w:t>
      </w:r>
      <w:r w:rsidRPr="001E2442">
        <w:rPr>
          <w:highlight w:val="green"/>
        </w:rPr>
        <w:t xml:space="preserve"> developmental assessment or comment on academic progress at school. </w:t>
      </w:r>
    </w:p>
    <w:p w14:paraId="714171DF" w14:textId="2EEFB9F3" w:rsidR="000956DE" w:rsidRDefault="004A59A2" w:rsidP="00A349DB">
      <w:pPr>
        <w:numPr>
          <w:ilvl w:val="0"/>
          <w:numId w:val="18"/>
        </w:numPr>
        <w:shd w:val="clear" w:color="auto" w:fill="FFFFFF"/>
        <w:spacing w:after="0" w:line="240" w:lineRule="auto"/>
        <w:ind w:left="714" w:right="560" w:hanging="357"/>
        <w:jc w:val="both"/>
      </w:pPr>
      <w:r>
        <w:rPr>
          <w:color w:val="0000FF"/>
          <w:highlight w:val="green"/>
          <w:u w:val="single"/>
        </w:rPr>
        <w:t xml:space="preserve">For Children aged approximately 12 years </w:t>
      </w:r>
      <w:r w:rsidR="00C85B8D">
        <w:rPr>
          <w:color w:val="0000FF"/>
          <w:highlight w:val="green"/>
          <w:u w:val="single"/>
        </w:rPr>
        <w:t xml:space="preserve">and older </w:t>
      </w:r>
      <w:r w:rsidRPr="004E775A">
        <w:rPr>
          <w:color w:val="0000FF"/>
          <w:highlight w:val="green"/>
        </w:rPr>
        <w:t>consider</w:t>
      </w:r>
      <w:r>
        <w:rPr>
          <w:color w:val="0000FF"/>
          <w:highlight w:val="green"/>
          <w:u w:val="single"/>
        </w:rPr>
        <w:t xml:space="preserve"> HE</w:t>
      </w:r>
      <w:r w:rsidR="00704359">
        <w:rPr>
          <w:color w:val="0000FF"/>
          <w:highlight w:val="green"/>
          <w:u w:val="single"/>
        </w:rPr>
        <w:t>E</w:t>
      </w:r>
      <w:r>
        <w:rPr>
          <w:color w:val="0000FF"/>
          <w:highlight w:val="green"/>
          <w:u w:val="single"/>
        </w:rPr>
        <w:t>ADS</w:t>
      </w:r>
      <w:r w:rsidR="00704359">
        <w:rPr>
          <w:color w:val="0000FF"/>
          <w:highlight w:val="green"/>
          <w:u w:val="single"/>
        </w:rPr>
        <w:t>S</w:t>
      </w:r>
      <w:r>
        <w:rPr>
          <w:color w:val="0000FF"/>
          <w:highlight w:val="green"/>
          <w:u w:val="single"/>
        </w:rPr>
        <w:t xml:space="preserve">S screen. </w:t>
      </w:r>
      <w:r w:rsidR="00F04D8B" w:rsidRPr="00F04D8B">
        <w:rPr>
          <w:color w:val="0000FF"/>
          <w:highlight w:val="green"/>
          <w:u w:val="single"/>
        </w:rPr>
        <w:t>https://www.rch.org.au/clinicalguide/guideline_index/Engaging_with_and_assessing_the_adolescent_patient/</w:t>
      </w:r>
    </w:p>
    <w:p w14:paraId="0F0EFE37" w14:textId="77777777" w:rsidR="008C679C" w:rsidRDefault="008C679C" w:rsidP="00617047">
      <w:pPr>
        <w:spacing w:after="0" w:line="240" w:lineRule="auto"/>
        <w:jc w:val="both"/>
        <w:rPr>
          <w:b/>
        </w:rPr>
      </w:pPr>
    </w:p>
    <w:p w14:paraId="5609F789" w14:textId="77777777" w:rsidR="002B11E8" w:rsidRDefault="000956DE" w:rsidP="00617047">
      <w:pPr>
        <w:spacing w:after="0" w:line="240" w:lineRule="auto"/>
        <w:jc w:val="both"/>
        <w:rPr>
          <w:b/>
        </w:rPr>
      </w:pPr>
      <w:r w:rsidRPr="00D1285D">
        <w:rPr>
          <w:b/>
        </w:rPr>
        <w:t>Genogram and Family History</w:t>
      </w:r>
      <w:r>
        <w:rPr>
          <w:b/>
        </w:rPr>
        <w:t xml:space="preserve"> </w:t>
      </w:r>
    </w:p>
    <w:p w14:paraId="76BA6DA5" w14:textId="2C79D4AF" w:rsidR="000956DE" w:rsidRPr="00F33A16" w:rsidRDefault="000E7EA9" w:rsidP="00617047">
      <w:pPr>
        <w:spacing w:after="0" w:line="240" w:lineRule="auto"/>
        <w:jc w:val="both"/>
      </w:pPr>
      <w:r w:rsidRPr="000E7EA9">
        <w:rPr>
          <w:bCs/>
          <w:highlight w:val="yellow"/>
        </w:rPr>
        <w:t>Can be omitted</w:t>
      </w:r>
      <w:r w:rsidR="00F33A16" w:rsidRPr="000E7EA9">
        <w:rPr>
          <w:highlight w:val="yellow"/>
        </w:rPr>
        <w:t xml:space="preserve"> </w:t>
      </w:r>
      <w:r w:rsidR="00F33A16" w:rsidRPr="00515124">
        <w:rPr>
          <w:highlight w:val="yellow"/>
        </w:rPr>
        <w:t>if 16/17 years old and report is ONLY for police</w:t>
      </w:r>
      <w:r w:rsidR="007A6627">
        <w:t>.</w:t>
      </w:r>
    </w:p>
    <w:p w14:paraId="690D5A09" w14:textId="69098D9D" w:rsidR="000956DE" w:rsidRPr="00BB3063" w:rsidRDefault="000956DE" w:rsidP="00617047">
      <w:pPr>
        <w:spacing w:after="0" w:line="240" w:lineRule="auto"/>
        <w:jc w:val="both"/>
        <w:rPr>
          <w:b/>
          <w:i/>
        </w:rPr>
      </w:pPr>
      <w:r w:rsidRPr="004A59A2">
        <w:rPr>
          <w:i/>
          <w:highlight w:val="green"/>
        </w:rPr>
        <w:t xml:space="preserve">Information was obtained from </w:t>
      </w:r>
      <w:r w:rsidR="008C679C" w:rsidRPr="004A59A2">
        <w:rPr>
          <w:i/>
          <w:highlight w:val="green"/>
        </w:rPr>
        <w:t>(names</w:t>
      </w:r>
      <w:r w:rsidR="008C679C">
        <w:rPr>
          <w:i/>
          <w:highlight w:val="green"/>
        </w:rPr>
        <w:t xml:space="preserve"> or sources if documents </w:t>
      </w:r>
      <w:proofErr w:type="gramStart"/>
      <w:r w:rsidR="008C679C">
        <w:rPr>
          <w:i/>
          <w:highlight w:val="green"/>
        </w:rPr>
        <w:t>used</w:t>
      </w:r>
      <w:r w:rsidR="008C679C" w:rsidRPr="004A59A2">
        <w:rPr>
          <w:i/>
          <w:highlight w:val="green"/>
        </w:rPr>
        <w:t>)</w:t>
      </w:r>
      <w:r w:rsidRPr="004A59A2">
        <w:rPr>
          <w:i/>
          <w:highlight w:val="green"/>
        </w:rPr>
        <w:t>…</w:t>
      </w:r>
      <w:proofErr w:type="gramEnd"/>
      <w:r w:rsidR="00056877">
        <w:rPr>
          <w:i/>
        </w:rPr>
        <w:t>.</w:t>
      </w:r>
    </w:p>
    <w:p w14:paraId="4043F84A" w14:textId="77777777" w:rsidR="000956DE" w:rsidRPr="00D1285D" w:rsidRDefault="000956DE" w:rsidP="00617047">
      <w:pPr>
        <w:spacing w:after="0" w:line="240" w:lineRule="auto"/>
        <w:jc w:val="both"/>
      </w:pPr>
    </w:p>
    <w:p w14:paraId="5E2FE474" w14:textId="77777777" w:rsidR="002B11E8" w:rsidRDefault="000956DE" w:rsidP="00617047">
      <w:pPr>
        <w:spacing w:after="0" w:line="240" w:lineRule="auto"/>
        <w:jc w:val="both"/>
        <w:rPr>
          <w:b/>
        </w:rPr>
      </w:pPr>
      <w:r w:rsidRPr="00D1285D">
        <w:rPr>
          <w:b/>
        </w:rPr>
        <w:t xml:space="preserve">Examination </w:t>
      </w:r>
    </w:p>
    <w:p w14:paraId="2D96FFDF" w14:textId="2A822771" w:rsidR="000956DE" w:rsidRDefault="000E7EA9" w:rsidP="00617047">
      <w:pPr>
        <w:spacing w:after="0" w:line="240" w:lineRule="auto"/>
        <w:jc w:val="both"/>
        <w:rPr>
          <w:b/>
        </w:rPr>
      </w:pPr>
      <w:r w:rsidRPr="000E7EA9">
        <w:rPr>
          <w:bCs/>
          <w:highlight w:val="green"/>
        </w:rPr>
        <w:t>(</w:t>
      </w:r>
      <w:r w:rsidR="00226490">
        <w:rPr>
          <w:bCs/>
          <w:highlight w:val="green"/>
        </w:rPr>
        <w:t xml:space="preserve">Suggested wording: </w:t>
      </w:r>
      <w:r w:rsidRPr="000E7EA9">
        <w:rPr>
          <w:bCs/>
          <w:highlight w:val="green"/>
        </w:rPr>
        <w:t>modify text below as necessary</w:t>
      </w:r>
      <w:r w:rsidR="00226490">
        <w:rPr>
          <w:bCs/>
          <w:highlight w:val="green"/>
        </w:rPr>
        <w:t xml:space="preserve"> for your case</w:t>
      </w:r>
      <w:r w:rsidRPr="000E7EA9">
        <w:rPr>
          <w:bCs/>
          <w:highlight w:val="green"/>
        </w:rPr>
        <w:t>)</w:t>
      </w:r>
    </w:p>
    <w:p w14:paraId="14E2C90F" w14:textId="2515B4E3" w:rsidR="000956DE" w:rsidRDefault="004A59A2" w:rsidP="00617047">
      <w:pPr>
        <w:spacing w:after="0" w:line="240" w:lineRule="auto"/>
        <w:jc w:val="both"/>
      </w:pPr>
      <w:r w:rsidRPr="001E2442">
        <w:rPr>
          <w:highlight w:val="green"/>
        </w:rPr>
        <w:t>(Subject’s name)</w:t>
      </w:r>
      <w:r>
        <w:t xml:space="preserve"> </w:t>
      </w:r>
      <w:r w:rsidR="000956DE" w:rsidRPr="00925AAA">
        <w:t>w</w:t>
      </w:r>
      <w:r w:rsidR="000956DE" w:rsidRPr="00BB3063">
        <w:t>as examined approximately</w:t>
      </w:r>
      <w:r w:rsidR="000956DE">
        <w:t xml:space="preserve"> </w:t>
      </w:r>
      <w:r w:rsidR="00873AA0">
        <w:t>(</w:t>
      </w:r>
      <w:r w:rsidR="00873AA0" w:rsidRPr="001E2442">
        <w:rPr>
          <w:highlight w:val="green"/>
        </w:rPr>
        <w:t>number)</w:t>
      </w:r>
      <w:r w:rsidR="000956DE">
        <w:t xml:space="preserve"> </w:t>
      </w:r>
      <w:r w:rsidR="000956DE" w:rsidRPr="00BB3063">
        <w:t>hours after the</w:t>
      </w:r>
      <w:r w:rsidR="001E2442">
        <w:t xml:space="preserve"> </w:t>
      </w:r>
      <w:r w:rsidR="000956DE" w:rsidRPr="001E2442">
        <w:rPr>
          <w:highlight w:val="green"/>
        </w:rPr>
        <w:t>alleged event</w:t>
      </w:r>
      <w:r w:rsidR="002B11E8">
        <w:rPr>
          <w:highlight w:val="green"/>
        </w:rPr>
        <w:t xml:space="preserve"> </w:t>
      </w:r>
      <w:r w:rsidR="000956DE" w:rsidRPr="001E2442">
        <w:rPr>
          <w:highlight w:val="green"/>
        </w:rPr>
        <w:t>/</w:t>
      </w:r>
      <w:r w:rsidR="002B11E8">
        <w:rPr>
          <w:highlight w:val="green"/>
        </w:rPr>
        <w:t xml:space="preserve"> </w:t>
      </w:r>
      <w:r w:rsidR="000956DE" w:rsidRPr="001E2442">
        <w:rPr>
          <w:highlight w:val="green"/>
        </w:rPr>
        <w:t>most recent</w:t>
      </w:r>
      <w:r w:rsidR="000956DE">
        <w:t xml:space="preserve"> sexual contact</w:t>
      </w:r>
      <w:r w:rsidR="000956DE" w:rsidRPr="00BB3063">
        <w:t xml:space="preserve">. </w:t>
      </w:r>
    </w:p>
    <w:p w14:paraId="5B47FD05" w14:textId="77777777" w:rsidR="000956DE" w:rsidRDefault="000956DE" w:rsidP="00617047">
      <w:pPr>
        <w:spacing w:after="0" w:line="240" w:lineRule="auto"/>
        <w:jc w:val="both"/>
      </w:pPr>
    </w:p>
    <w:p w14:paraId="73C287F9" w14:textId="09A2B219" w:rsidR="000956DE" w:rsidRPr="00BB3063" w:rsidRDefault="000E7EA9" w:rsidP="00617047">
      <w:pPr>
        <w:spacing w:after="0" w:line="240" w:lineRule="auto"/>
        <w:jc w:val="both"/>
      </w:pPr>
      <w:r w:rsidRPr="000E7EA9">
        <w:rPr>
          <w:highlight w:val="green"/>
        </w:rPr>
        <w:t>(</w:t>
      </w:r>
      <w:r w:rsidR="000956DE" w:rsidRPr="000E7EA9">
        <w:rPr>
          <w:highlight w:val="green"/>
        </w:rPr>
        <w:t>S</w:t>
      </w:r>
      <w:r w:rsidRPr="000E7EA9">
        <w:rPr>
          <w:highlight w:val="green"/>
        </w:rPr>
        <w:t>)</w:t>
      </w:r>
      <w:r w:rsidR="000956DE" w:rsidRPr="000E7EA9">
        <w:rPr>
          <w:highlight w:val="green"/>
        </w:rPr>
        <w:t>he</w:t>
      </w:r>
      <w:r w:rsidR="002B11E8">
        <w:rPr>
          <w:highlight w:val="green"/>
        </w:rPr>
        <w:t xml:space="preserve"> </w:t>
      </w:r>
      <w:r w:rsidRPr="000E7EA9">
        <w:rPr>
          <w:highlight w:val="green"/>
        </w:rPr>
        <w:t>/</w:t>
      </w:r>
      <w:r w:rsidR="002B11E8">
        <w:rPr>
          <w:highlight w:val="green"/>
        </w:rPr>
        <w:t xml:space="preserve"> </w:t>
      </w:r>
      <w:r w:rsidRPr="000E7EA9">
        <w:rPr>
          <w:highlight w:val="green"/>
        </w:rPr>
        <w:t>they</w:t>
      </w:r>
      <w:r w:rsidR="000956DE">
        <w:t xml:space="preserve"> appeared </w:t>
      </w:r>
      <w:r w:rsidR="001E2442" w:rsidRPr="001E2442">
        <w:rPr>
          <w:highlight w:val="green"/>
        </w:rPr>
        <w:t>(describe appearance and demeanour</w:t>
      </w:r>
      <w:r w:rsidR="00A9791B">
        <w:rPr>
          <w:highlight w:val="green"/>
        </w:rPr>
        <w:t xml:space="preserve">, </w:t>
      </w:r>
      <w:r w:rsidR="00A9791B" w:rsidRPr="004E775A">
        <w:rPr>
          <w:highlight w:val="green"/>
          <w:u w:val="single"/>
        </w:rPr>
        <w:t>consider</w:t>
      </w:r>
      <w:r w:rsidR="00A9791B">
        <w:rPr>
          <w:highlight w:val="green"/>
        </w:rPr>
        <w:t xml:space="preserve"> </w:t>
      </w:r>
      <w:r w:rsidR="0069374E">
        <w:rPr>
          <w:highlight w:val="green"/>
        </w:rPr>
        <w:t>asking mini mental state (</w:t>
      </w:r>
      <w:r w:rsidR="00A9791B">
        <w:rPr>
          <w:highlight w:val="green"/>
        </w:rPr>
        <w:t>MMS</w:t>
      </w:r>
      <w:r w:rsidR="0069374E">
        <w:rPr>
          <w:highlight w:val="green"/>
        </w:rPr>
        <w:t>) questions</w:t>
      </w:r>
      <w:r w:rsidR="00A9791B">
        <w:rPr>
          <w:highlight w:val="green"/>
        </w:rPr>
        <w:t xml:space="preserve"> and </w:t>
      </w:r>
      <w:r w:rsidR="0069374E">
        <w:rPr>
          <w:highlight w:val="green"/>
        </w:rPr>
        <w:t xml:space="preserve">documenting </w:t>
      </w:r>
      <w:r w:rsidR="00A9791B">
        <w:rPr>
          <w:highlight w:val="green"/>
        </w:rPr>
        <w:t>signs of intoxication</w:t>
      </w:r>
      <w:r w:rsidR="002B11E8">
        <w:rPr>
          <w:highlight w:val="green"/>
        </w:rPr>
        <w:t xml:space="preserve"> </w:t>
      </w:r>
      <w:r w:rsidR="00A9791B">
        <w:rPr>
          <w:highlight w:val="green"/>
        </w:rPr>
        <w:t>/</w:t>
      </w:r>
      <w:r w:rsidR="002B11E8">
        <w:rPr>
          <w:highlight w:val="green"/>
        </w:rPr>
        <w:t xml:space="preserve"> </w:t>
      </w:r>
      <w:r w:rsidR="00A9791B">
        <w:rPr>
          <w:highlight w:val="green"/>
        </w:rPr>
        <w:t>tiredness</w:t>
      </w:r>
      <w:r w:rsidR="002B11E8">
        <w:rPr>
          <w:highlight w:val="green"/>
        </w:rPr>
        <w:t xml:space="preserve"> </w:t>
      </w:r>
      <w:r w:rsidR="00A9791B">
        <w:rPr>
          <w:highlight w:val="green"/>
        </w:rPr>
        <w:t>/</w:t>
      </w:r>
      <w:r w:rsidR="002B11E8">
        <w:rPr>
          <w:highlight w:val="green"/>
        </w:rPr>
        <w:t xml:space="preserve"> </w:t>
      </w:r>
      <w:r w:rsidR="007C601F">
        <w:rPr>
          <w:highlight w:val="green"/>
        </w:rPr>
        <w:t>emotional upset</w:t>
      </w:r>
      <w:proofErr w:type="gramStart"/>
      <w:r w:rsidR="00A9791B">
        <w:rPr>
          <w:highlight w:val="green"/>
        </w:rPr>
        <w:t>)</w:t>
      </w:r>
      <w:r w:rsidR="001E2442" w:rsidRPr="001E2442">
        <w:rPr>
          <w:highlight w:val="green"/>
        </w:rPr>
        <w:t>)</w:t>
      </w:r>
      <w:r w:rsidR="000956DE" w:rsidRPr="001E2442">
        <w:rPr>
          <w:highlight w:val="green"/>
        </w:rPr>
        <w:t>…</w:t>
      </w:r>
      <w:proofErr w:type="gramEnd"/>
      <w:r w:rsidR="00056877">
        <w:t>.</w:t>
      </w:r>
    </w:p>
    <w:p w14:paraId="08E74F86" w14:textId="77777777" w:rsidR="000956DE" w:rsidRDefault="000956DE" w:rsidP="00617047">
      <w:pPr>
        <w:spacing w:after="0" w:line="240" w:lineRule="auto"/>
        <w:jc w:val="both"/>
        <w:rPr>
          <w:b/>
        </w:rPr>
      </w:pPr>
    </w:p>
    <w:p w14:paraId="2CE28918" w14:textId="02C963F2" w:rsidR="000956DE" w:rsidRDefault="000956DE" w:rsidP="00617047">
      <w:pPr>
        <w:spacing w:after="0" w:line="240" w:lineRule="auto"/>
        <w:jc w:val="both"/>
      </w:pPr>
      <w:r>
        <w:t xml:space="preserve">Height </w:t>
      </w:r>
      <w:r w:rsidR="001E2442" w:rsidRPr="001E2442">
        <w:rPr>
          <w:highlight w:val="green"/>
        </w:rPr>
        <w:t>(number)</w:t>
      </w:r>
      <w:r w:rsidR="001E2442">
        <w:t xml:space="preserve"> cm</w:t>
      </w:r>
      <w:r w:rsidR="00A9791B">
        <w:t xml:space="preserve"> </w:t>
      </w:r>
      <w:proofErr w:type="gramStart"/>
      <w:r w:rsidR="00A9791B" w:rsidRPr="00A9791B">
        <w:rPr>
          <w:highlight w:val="green"/>
        </w:rPr>
        <w:t xml:space="preserve">(  </w:t>
      </w:r>
      <w:proofErr w:type="gramEnd"/>
      <w:r w:rsidR="00A9791B" w:rsidRPr="00A9791B">
        <w:rPr>
          <w:highlight w:val="green"/>
        </w:rPr>
        <w:t xml:space="preserve">  %</w:t>
      </w:r>
      <w:proofErr w:type="spellStart"/>
      <w:r w:rsidR="00A9791B" w:rsidRPr="00A9791B">
        <w:rPr>
          <w:highlight w:val="green"/>
        </w:rPr>
        <w:t>ile</w:t>
      </w:r>
      <w:proofErr w:type="spellEnd"/>
      <w:r w:rsidR="00A9791B" w:rsidRPr="00A9791B">
        <w:rPr>
          <w:highlight w:val="green"/>
        </w:rPr>
        <w:t>)</w:t>
      </w:r>
      <w:r w:rsidR="002B11E8">
        <w:t>.</w:t>
      </w:r>
    </w:p>
    <w:p w14:paraId="09B22727" w14:textId="030BDD29" w:rsidR="000956DE" w:rsidRDefault="000956DE" w:rsidP="00617047">
      <w:pPr>
        <w:spacing w:after="0" w:line="240" w:lineRule="auto"/>
        <w:jc w:val="both"/>
      </w:pPr>
      <w:r>
        <w:t>Weight</w:t>
      </w:r>
      <w:r w:rsidR="001E2442">
        <w:t xml:space="preserve"> </w:t>
      </w:r>
      <w:r w:rsidR="001E2442" w:rsidRPr="001E2442">
        <w:rPr>
          <w:highlight w:val="green"/>
        </w:rPr>
        <w:t>(number)</w:t>
      </w:r>
      <w:r w:rsidR="001E2442">
        <w:t xml:space="preserve"> kg</w:t>
      </w:r>
      <w:proofErr w:type="gramStart"/>
      <w:r w:rsidR="00A9791B">
        <w:t xml:space="preserve">   </w:t>
      </w:r>
      <w:r w:rsidR="00A9791B" w:rsidRPr="00A9791B">
        <w:rPr>
          <w:highlight w:val="green"/>
        </w:rPr>
        <w:t>(</w:t>
      </w:r>
      <w:proofErr w:type="gramEnd"/>
      <w:r w:rsidR="00A9791B" w:rsidRPr="00A9791B">
        <w:rPr>
          <w:highlight w:val="green"/>
        </w:rPr>
        <w:t xml:space="preserve">    %</w:t>
      </w:r>
      <w:proofErr w:type="spellStart"/>
      <w:r w:rsidR="00A9791B" w:rsidRPr="00A9791B">
        <w:rPr>
          <w:highlight w:val="green"/>
        </w:rPr>
        <w:t>ile</w:t>
      </w:r>
      <w:proofErr w:type="spellEnd"/>
      <w:r w:rsidR="00A9791B" w:rsidRPr="00A9791B">
        <w:rPr>
          <w:highlight w:val="green"/>
        </w:rPr>
        <w:t>)</w:t>
      </w:r>
      <w:r w:rsidR="002B11E8">
        <w:t>.</w:t>
      </w:r>
    </w:p>
    <w:p w14:paraId="34F5F5B6" w14:textId="77777777" w:rsidR="000956DE" w:rsidRPr="00BB3063" w:rsidRDefault="000956DE" w:rsidP="00617047">
      <w:pPr>
        <w:spacing w:after="0" w:line="240" w:lineRule="auto"/>
        <w:jc w:val="both"/>
      </w:pPr>
    </w:p>
    <w:p w14:paraId="5AE00BD3" w14:textId="196AEF8D" w:rsidR="000956DE" w:rsidRDefault="000956DE" w:rsidP="00617047">
      <w:pPr>
        <w:spacing w:after="0" w:line="240" w:lineRule="auto"/>
        <w:jc w:val="both"/>
      </w:pPr>
      <w:r>
        <w:t xml:space="preserve"> </w:t>
      </w:r>
      <w:r w:rsidR="001E2442" w:rsidRPr="001E2442">
        <w:rPr>
          <w:highlight w:val="green"/>
        </w:rPr>
        <w:t>(Subject’s name)</w:t>
      </w:r>
      <w:r w:rsidR="002B11E8">
        <w:t xml:space="preserve"> </w:t>
      </w:r>
      <w:r w:rsidRPr="00BB3063">
        <w:t xml:space="preserve">was examined in room lighting </w:t>
      </w:r>
      <w:r w:rsidRPr="00FF6040">
        <w:t>without magnification or an additional light source other than the colposcope</w:t>
      </w:r>
      <w:r>
        <w:t xml:space="preserve"> used during examination of </w:t>
      </w:r>
      <w:r w:rsidRPr="000E7EA9">
        <w:rPr>
          <w:highlight w:val="green"/>
        </w:rPr>
        <w:t>her</w:t>
      </w:r>
      <w:r>
        <w:t xml:space="preserve"> genitals</w:t>
      </w:r>
      <w:r w:rsidRPr="00FF6040">
        <w:t xml:space="preserve">. The genital examination findings </w:t>
      </w:r>
      <w:r w:rsidRPr="000E7EA9">
        <w:rPr>
          <w:highlight w:val="green"/>
        </w:rPr>
        <w:t>were</w:t>
      </w:r>
      <w:r w:rsidR="002B11E8">
        <w:rPr>
          <w:highlight w:val="green"/>
        </w:rPr>
        <w:t xml:space="preserve"> </w:t>
      </w:r>
      <w:r w:rsidR="000E7EA9" w:rsidRPr="000E7EA9">
        <w:rPr>
          <w:highlight w:val="green"/>
        </w:rPr>
        <w:t>/</w:t>
      </w:r>
      <w:r w:rsidR="002B11E8">
        <w:rPr>
          <w:highlight w:val="green"/>
        </w:rPr>
        <w:t xml:space="preserve"> </w:t>
      </w:r>
      <w:r w:rsidR="000E7EA9" w:rsidRPr="000E7EA9">
        <w:rPr>
          <w:highlight w:val="green"/>
        </w:rPr>
        <w:t>were not</w:t>
      </w:r>
      <w:r w:rsidRPr="00FF6040">
        <w:t xml:space="preserve"> digitally recorded.</w:t>
      </w:r>
      <w:r w:rsidR="002B11E8">
        <w:t xml:space="preserve"> </w:t>
      </w:r>
      <w:r w:rsidR="001E2442" w:rsidRPr="001E2442">
        <w:rPr>
          <w:highlight w:val="green"/>
        </w:rPr>
        <w:t>(Subject’s name)</w:t>
      </w:r>
      <w:r w:rsidR="001E2442">
        <w:t xml:space="preserve"> </w:t>
      </w:r>
      <w:r>
        <w:t xml:space="preserve">cooperated well with all aspects of the examination. </w:t>
      </w:r>
    </w:p>
    <w:p w14:paraId="00E45331" w14:textId="77777777" w:rsidR="0087024F" w:rsidRDefault="0087024F" w:rsidP="00617047">
      <w:pPr>
        <w:spacing w:after="0" w:line="240" w:lineRule="auto"/>
        <w:jc w:val="both"/>
      </w:pPr>
    </w:p>
    <w:p w14:paraId="2C53E652" w14:textId="5D30BD99" w:rsidR="0087024F" w:rsidRDefault="006A0710" w:rsidP="00617047">
      <w:pPr>
        <w:spacing w:after="0" w:line="240" w:lineRule="auto"/>
        <w:jc w:val="both"/>
      </w:pPr>
      <w:r>
        <w:t>Examination revealed</w:t>
      </w:r>
      <w:proofErr w:type="gramStart"/>
      <w:r w:rsidR="00101B10">
        <w:t>....(</w:t>
      </w:r>
      <w:proofErr w:type="gramEnd"/>
      <w:r w:rsidR="00101B10" w:rsidRPr="004E775A">
        <w:rPr>
          <w:highlight w:val="green"/>
        </w:rPr>
        <w:t>insert non-genital findings here)</w:t>
      </w:r>
      <w:r w:rsidR="00101B10">
        <w:t xml:space="preserve">  References are made to the body in the standard anatomical position.</w:t>
      </w:r>
    </w:p>
    <w:p w14:paraId="60328D25" w14:textId="77777777" w:rsidR="000956DE" w:rsidRDefault="000956DE" w:rsidP="00617047">
      <w:pPr>
        <w:spacing w:after="0" w:line="240" w:lineRule="auto"/>
        <w:jc w:val="both"/>
      </w:pPr>
      <w:r>
        <w:t xml:space="preserve"> </w:t>
      </w:r>
    </w:p>
    <w:p w14:paraId="0E5DA913" w14:textId="11C3327F" w:rsidR="000956DE" w:rsidRDefault="001E2442" w:rsidP="00617047">
      <w:pPr>
        <w:spacing w:after="0" w:line="240" w:lineRule="auto"/>
        <w:jc w:val="both"/>
      </w:pPr>
      <w:r w:rsidRPr="001E2442">
        <w:rPr>
          <w:highlight w:val="green"/>
        </w:rPr>
        <w:lastRenderedPageBreak/>
        <w:t>(Subject’s name)</w:t>
      </w:r>
      <w:r w:rsidR="000956DE">
        <w:t xml:space="preserve"> was examined in the supine frog-legged and prone knee chest positions </w:t>
      </w:r>
      <w:r w:rsidR="00226490" w:rsidRPr="004E775A">
        <w:rPr>
          <w:highlight w:val="green"/>
        </w:rPr>
        <w:t xml:space="preserve">(alter as </w:t>
      </w:r>
      <w:r w:rsidR="00226490">
        <w:rPr>
          <w:highlight w:val="green"/>
        </w:rPr>
        <w:t>required</w:t>
      </w:r>
      <w:r w:rsidR="00226490" w:rsidRPr="004E775A">
        <w:rPr>
          <w:highlight w:val="green"/>
        </w:rPr>
        <w:t>)</w:t>
      </w:r>
      <w:r w:rsidR="00226490">
        <w:t xml:space="preserve"> </w:t>
      </w:r>
      <w:r w:rsidR="000956DE">
        <w:t>using labial separation and labial traction techniques</w:t>
      </w:r>
      <w:r w:rsidR="00226490">
        <w:t xml:space="preserve"> </w:t>
      </w:r>
      <w:r w:rsidR="00226490" w:rsidRPr="004E775A">
        <w:rPr>
          <w:highlight w:val="green"/>
        </w:rPr>
        <w:t>(alter as required)</w:t>
      </w:r>
      <w:r w:rsidR="000956DE">
        <w:t xml:space="preserve">. Good views of the vaginal vestibule and hymen were obtained. </w:t>
      </w:r>
    </w:p>
    <w:p w14:paraId="4CA0FF39" w14:textId="77777777" w:rsidR="0087024F" w:rsidRDefault="0087024F" w:rsidP="00617047">
      <w:pPr>
        <w:spacing w:after="0" w:line="240" w:lineRule="auto"/>
        <w:jc w:val="both"/>
      </w:pPr>
    </w:p>
    <w:p w14:paraId="3A2BEF35" w14:textId="6FA607C7" w:rsidR="000956DE" w:rsidRPr="00EA725F" w:rsidRDefault="0087024F" w:rsidP="00617047">
      <w:pPr>
        <w:spacing w:after="0" w:line="240" w:lineRule="auto"/>
        <w:jc w:val="both"/>
      </w:pPr>
      <w:r>
        <w:t>Genital examination findings were</w:t>
      </w:r>
      <w:proofErr w:type="gramStart"/>
      <w:r>
        <w:t>.....</w:t>
      </w:r>
      <w:proofErr w:type="gramEnd"/>
      <w:r w:rsidR="00101B10">
        <w:t>(</w:t>
      </w:r>
      <w:r w:rsidR="00101B10" w:rsidRPr="004E775A">
        <w:rPr>
          <w:highlight w:val="green"/>
        </w:rPr>
        <w:t xml:space="preserve">insert </w:t>
      </w:r>
      <w:proofErr w:type="spellStart"/>
      <w:r w:rsidR="00101B10" w:rsidRPr="004E775A">
        <w:rPr>
          <w:highlight w:val="green"/>
        </w:rPr>
        <w:t>ano</w:t>
      </w:r>
      <w:proofErr w:type="spellEnd"/>
      <w:r w:rsidR="00101B10" w:rsidRPr="004E775A">
        <w:rPr>
          <w:highlight w:val="green"/>
        </w:rPr>
        <w:t>-genital findings here</w:t>
      </w:r>
      <w:r w:rsidR="00101B10">
        <w:t>)</w:t>
      </w:r>
      <w:r w:rsidR="00056877">
        <w:t>.</w:t>
      </w:r>
    </w:p>
    <w:p w14:paraId="512C1536" w14:textId="77777777" w:rsidR="00EA725F" w:rsidRPr="00D1285D" w:rsidRDefault="00EA725F" w:rsidP="00617047">
      <w:pPr>
        <w:spacing w:after="0" w:line="240" w:lineRule="auto"/>
        <w:jc w:val="both"/>
        <w:rPr>
          <w:b/>
        </w:rPr>
      </w:pPr>
    </w:p>
    <w:p w14:paraId="42848BA9" w14:textId="77777777" w:rsidR="000956DE" w:rsidRPr="00D1285D" w:rsidRDefault="000956DE" w:rsidP="00617047">
      <w:pPr>
        <w:spacing w:after="0" w:line="240" w:lineRule="auto"/>
        <w:jc w:val="both"/>
      </w:pPr>
      <w:r w:rsidRPr="00D1285D">
        <w:rPr>
          <w:b/>
        </w:rPr>
        <w:t>Forensic Specimen Collection</w:t>
      </w:r>
    </w:p>
    <w:p w14:paraId="71EEB034" w14:textId="0C54FCEC" w:rsidR="000956DE" w:rsidRDefault="000E7EA9" w:rsidP="00617047">
      <w:pPr>
        <w:spacing w:after="0" w:line="240" w:lineRule="auto"/>
        <w:jc w:val="both"/>
      </w:pPr>
      <w:r>
        <w:t xml:space="preserve">Contamination Reduction Kit number </w:t>
      </w:r>
      <w:r w:rsidRPr="000E7EA9">
        <w:rPr>
          <w:highlight w:val="green"/>
        </w:rPr>
        <w:t>(CRK Number)</w:t>
      </w:r>
      <w:r>
        <w:t xml:space="preserve"> was used. </w:t>
      </w:r>
      <w:r w:rsidR="000956DE" w:rsidRPr="00D1285D">
        <w:t>Materials supplied in Forensic Medicine Examination Kit (FMEK) N</w:t>
      </w:r>
      <w:r w:rsidR="00056877">
        <w:t>o</w:t>
      </w:r>
      <w:r w:rsidR="000956DE">
        <w:t xml:space="preserve"> </w:t>
      </w:r>
      <w:r w:rsidR="001E2442" w:rsidRPr="001E2442">
        <w:rPr>
          <w:highlight w:val="green"/>
        </w:rPr>
        <w:t>(</w:t>
      </w:r>
      <w:r w:rsidR="001E2442">
        <w:rPr>
          <w:highlight w:val="green"/>
        </w:rPr>
        <w:t xml:space="preserve">FMEK </w:t>
      </w:r>
      <w:r w:rsidR="001E2442" w:rsidRPr="001E2442">
        <w:rPr>
          <w:highlight w:val="green"/>
        </w:rPr>
        <w:t>number)</w:t>
      </w:r>
      <w:r w:rsidR="000956DE">
        <w:t xml:space="preserve"> </w:t>
      </w:r>
      <w:r w:rsidR="000956DE" w:rsidRPr="00D1285D">
        <w:t>were used to collect</w:t>
      </w:r>
      <w:r w:rsidR="000956DE">
        <w:t xml:space="preserve"> a</w:t>
      </w:r>
      <w:r w:rsidR="000956DE" w:rsidRPr="00D1285D">
        <w:t xml:space="preserve"> </w:t>
      </w:r>
      <w:r w:rsidR="001E2442">
        <w:t xml:space="preserve">sample of </w:t>
      </w:r>
      <w:r w:rsidR="000956DE" w:rsidRPr="00D1285D">
        <w:t xml:space="preserve">buccal </w:t>
      </w:r>
      <w:r w:rsidR="001E2442">
        <w:t>mucosal cells</w:t>
      </w:r>
      <w:r w:rsidR="000956DE" w:rsidRPr="00D1285D">
        <w:t xml:space="preserve"> for patient reference DNA. </w:t>
      </w:r>
      <w:r w:rsidRPr="000E7EA9">
        <w:rPr>
          <w:highlight w:val="green"/>
        </w:rPr>
        <w:t>Swabs /</w:t>
      </w:r>
      <w:r w:rsidR="00056877">
        <w:rPr>
          <w:highlight w:val="green"/>
        </w:rPr>
        <w:t xml:space="preserve"> </w:t>
      </w:r>
      <w:r w:rsidRPr="000E7EA9">
        <w:rPr>
          <w:highlight w:val="green"/>
        </w:rPr>
        <w:t>The Easicollect apparatus</w:t>
      </w:r>
      <w:r w:rsidR="000956DE" w:rsidRPr="00D1285D">
        <w:t xml:space="preserve"> </w:t>
      </w:r>
      <w:r w:rsidR="000956DE" w:rsidRPr="00B255CA">
        <w:rPr>
          <w:highlight w:val="green"/>
        </w:rPr>
        <w:t>was</w:t>
      </w:r>
      <w:r w:rsidR="00056877">
        <w:rPr>
          <w:highlight w:val="green"/>
        </w:rPr>
        <w:t xml:space="preserve"> </w:t>
      </w:r>
      <w:r w:rsidR="00B255CA" w:rsidRPr="00B255CA">
        <w:rPr>
          <w:highlight w:val="green"/>
        </w:rPr>
        <w:t>/</w:t>
      </w:r>
      <w:r w:rsidR="00056877">
        <w:rPr>
          <w:highlight w:val="green"/>
        </w:rPr>
        <w:t xml:space="preserve"> </w:t>
      </w:r>
      <w:r w:rsidR="00B255CA" w:rsidRPr="00B255CA">
        <w:rPr>
          <w:highlight w:val="green"/>
        </w:rPr>
        <w:t>were</w:t>
      </w:r>
      <w:r w:rsidR="000956DE" w:rsidRPr="00D1285D">
        <w:t xml:space="preserve"> </w:t>
      </w:r>
      <w:r w:rsidR="000956DE">
        <w:t>labelled</w:t>
      </w:r>
      <w:r w:rsidR="00684DA2">
        <w:t>,</w:t>
      </w:r>
      <w:r w:rsidR="000956DE">
        <w:t xml:space="preserve"> </w:t>
      </w:r>
      <w:r w:rsidR="00912D86">
        <w:t xml:space="preserve">placed </w:t>
      </w:r>
      <w:r w:rsidR="000956DE" w:rsidRPr="00D1285D">
        <w:t xml:space="preserve">in the envelope </w:t>
      </w:r>
      <w:r w:rsidR="00912D86">
        <w:t>labelled “Reference sample”</w:t>
      </w:r>
      <w:r w:rsidR="00684DA2">
        <w:t>,</w:t>
      </w:r>
      <w:r w:rsidR="00912D86">
        <w:t xml:space="preserve"> </w:t>
      </w:r>
      <w:r w:rsidR="00912D86" w:rsidRPr="00D1285D">
        <w:t xml:space="preserve">sealed with </w:t>
      </w:r>
      <w:r w:rsidR="00684DA2">
        <w:t xml:space="preserve">a </w:t>
      </w:r>
      <w:r w:rsidR="00912D86" w:rsidRPr="00D1285D">
        <w:t>tamper</w:t>
      </w:r>
      <w:r w:rsidR="00684DA2">
        <w:t>-</w:t>
      </w:r>
      <w:r w:rsidR="00912D86" w:rsidRPr="00D1285D">
        <w:t xml:space="preserve">evident seal </w:t>
      </w:r>
      <w:r w:rsidR="000956DE" w:rsidRPr="00D1285D">
        <w:t xml:space="preserve">and handed separately to Police.  </w:t>
      </w:r>
    </w:p>
    <w:p w14:paraId="0AC47855" w14:textId="77777777" w:rsidR="00056877" w:rsidRPr="00D1285D" w:rsidRDefault="00056877" w:rsidP="00617047">
      <w:pPr>
        <w:spacing w:after="0" w:line="240" w:lineRule="auto"/>
        <w:jc w:val="both"/>
      </w:pPr>
    </w:p>
    <w:p w14:paraId="00BA0044" w14:textId="4C7F4AFA" w:rsidR="000956DE" w:rsidRDefault="000956DE" w:rsidP="00617047">
      <w:pPr>
        <w:spacing w:after="0" w:line="240" w:lineRule="auto"/>
        <w:jc w:val="both"/>
      </w:pPr>
      <w:r w:rsidRPr="00D1285D">
        <w:t>Forensic Medicine Examination Kit (FMEK) N</w:t>
      </w:r>
      <w:r w:rsidR="00056877">
        <w:t>o</w:t>
      </w:r>
      <w:r w:rsidR="001E2442">
        <w:t xml:space="preserve"> </w:t>
      </w:r>
      <w:r w:rsidR="001E2442" w:rsidRPr="001E2442">
        <w:rPr>
          <w:highlight w:val="green"/>
        </w:rPr>
        <w:t>(</w:t>
      </w:r>
      <w:r w:rsidR="001E2442">
        <w:rPr>
          <w:highlight w:val="green"/>
        </w:rPr>
        <w:t xml:space="preserve">FMEK </w:t>
      </w:r>
      <w:r w:rsidR="001E2442" w:rsidRPr="001E2442">
        <w:rPr>
          <w:highlight w:val="green"/>
        </w:rPr>
        <w:t>number)</w:t>
      </w:r>
      <w:r w:rsidR="00056877">
        <w:t xml:space="preserve"> </w:t>
      </w:r>
      <w:r w:rsidRPr="00D1285D">
        <w:t xml:space="preserve">was also used to collect the following specimens, which were </w:t>
      </w:r>
      <w:r>
        <w:t xml:space="preserve">labelled and </w:t>
      </w:r>
      <w:r w:rsidRPr="00D1285D">
        <w:t>sealed in separate, labelled envelopes</w:t>
      </w:r>
      <w:r w:rsidR="00844C27">
        <w:t>,</w:t>
      </w:r>
      <w:r w:rsidRPr="00D1285D">
        <w:t xml:space="preserve"> placed in the FMEK which was sealed with tamper</w:t>
      </w:r>
      <w:r w:rsidR="00844C27">
        <w:t>-</w:t>
      </w:r>
      <w:r w:rsidRPr="00D1285D">
        <w:t>evident seals</w:t>
      </w:r>
      <w:r w:rsidR="00844C27">
        <w:t>,</w:t>
      </w:r>
      <w:r w:rsidRPr="00D1285D">
        <w:t xml:space="preserve"> </w:t>
      </w:r>
      <w:r w:rsidR="00844C27">
        <w:t>then</w:t>
      </w:r>
      <w:r w:rsidRPr="00D1285D">
        <w:t xml:space="preserve"> handed to Police.</w:t>
      </w:r>
    </w:p>
    <w:p w14:paraId="18539019" w14:textId="79121BE7" w:rsidR="00D36D6B" w:rsidRPr="00D1285D" w:rsidRDefault="00D36D6B" w:rsidP="005719CB">
      <w:pPr>
        <w:spacing w:after="0" w:line="240" w:lineRule="auto"/>
        <w:jc w:val="both"/>
      </w:pPr>
      <w:r w:rsidRPr="005719CB">
        <w:rPr>
          <w:highlight w:val="green"/>
        </w:rPr>
        <w:t>Alter this list as appropriate</w:t>
      </w:r>
      <w:r>
        <w:t xml:space="preserve"> </w:t>
      </w:r>
      <w:r w:rsidRPr="005719CB">
        <w:rPr>
          <w:highlight w:val="green"/>
        </w:rPr>
        <w:t>for your case</w:t>
      </w:r>
      <w:r>
        <w:t>:</w:t>
      </w:r>
    </w:p>
    <w:p w14:paraId="59541839" w14:textId="31004D52" w:rsidR="000956DE" w:rsidRPr="00B255CA" w:rsidRDefault="000956DE" w:rsidP="00617047">
      <w:pPr>
        <w:numPr>
          <w:ilvl w:val="0"/>
          <w:numId w:val="19"/>
        </w:numPr>
        <w:spacing w:after="0" w:line="240" w:lineRule="auto"/>
        <w:jc w:val="both"/>
        <w:rPr>
          <w:highlight w:val="green"/>
        </w:rPr>
      </w:pPr>
      <w:r w:rsidRPr="001E2442">
        <w:rPr>
          <w:highlight w:val="green"/>
        </w:rPr>
        <w:t xml:space="preserve">Patient underwear. </w:t>
      </w:r>
      <w:r w:rsidR="002E5FB3">
        <w:rPr>
          <w:highlight w:val="green"/>
        </w:rPr>
        <w:t xml:space="preserve"> </w:t>
      </w:r>
      <w:r w:rsidRPr="00B255CA">
        <w:rPr>
          <w:highlight w:val="green"/>
        </w:rPr>
        <w:t xml:space="preserve">  </w:t>
      </w:r>
    </w:p>
    <w:p w14:paraId="1BFA37F2" w14:textId="4A6C3EF2" w:rsidR="004E5FA1" w:rsidRDefault="0042415D" w:rsidP="00617047">
      <w:pPr>
        <w:numPr>
          <w:ilvl w:val="0"/>
          <w:numId w:val="19"/>
        </w:numPr>
        <w:spacing w:after="0" w:line="240" w:lineRule="auto"/>
        <w:jc w:val="both"/>
        <w:rPr>
          <w:highlight w:val="green"/>
        </w:rPr>
      </w:pPr>
      <w:r>
        <w:rPr>
          <w:highlight w:val="green"/>
        </w:rPr>
        <w:t>Swab of the lips</w:t>
      </w:r>
      <w:r w:rsidR="004E5FA1">
        <w:rPr>
          <w:highlight w:val="green"/>
        </w:rPr>
        <w:t xml:space="preserve"> and a slide made from the swab</w:t>
      </w:r>
      <w:r w:rsidR="005719CB">
        <w:rPr>
          <w:highlight w:val="green"/>
        </w:rPr>
        <w:t>.</w:t>
      </w:r>
    </w:p>
    <w:p w14:paraId="2F79C566" w14:textId="057B64A7" w:rsidR="0042415D" w:rsidRDefault="004E5FA1" w:rsidP="00617047">
      <w:pPr>
        <w:numPr>
          <w:ilvl w:val="0"/>
          <w:numId w:val="19"/>
        </w:numPr>
        <w:spacing w:after="0" w:line="240" w:lineRule="auto"/>
        <w:jc w:val="both"/>
        <w:rPr>
          <w:highlight w:val="green"/>
        </w:rPr>
      </w:pPr>
      <w:r>
        <w:rPr>
          <w:highlight w:val="green"/>
        </w:rPr>
        <w:t>Oral rinse</w:t>
      </w:r>
      <w:r w:rsidR="007B3EA6">
        <w:rPr>
          <w:highlight w:val="green"/>
        </w:rPr>
        <w:t xml:space="preserve"> (10ml).</w:t>
      </w:r>
      <w:r w:rsidR="0042415D">
        <w:rPr>
          <w:highlight w:val="green"/>
        </w:rPr>
        <w:t xml:space="preserve"> </w:t>
      </w:r>
    </w:p>
    <w:p w14:paraId="0A3235F3" w14:textId="06B4446E" w:rsidR="000956DE" w:rsidRPr="001E2442" w:rsidRDefault="000956DE" w:rsidP="00617047">
      <w:pPr>
        <w:numPr>
          <w:ilvl w:val="0"/>
          <w:numId w:val="19"/>
        </w:numPr>
        <w:spacing w:after="0" w:line="240" w:lineRule="auto"/>
        <w:jc w:val="both"/>
        <w:rPr>
          <w:highlight w:val="green"/>
        </w:rPr>
      </w:pPr>
      <w:r w:rsidRPr="001E2442">
        <w:rPr>
          <w:highlight w:val="green"/>
        </w:rPr>
        <w:t xml:space="preserve">Wet and dry skin swabs </w:t>
      </w:r>
      <w:r w:rsidR="00CF4880">
        <w:rPr>
          <w:highlight w:val="green"/>
        </w:rPr>
        <w:t xml:space="preserve">(1 wet, 1 dry) </w:t>
      </w:r>
      <w:r w:rsidRPr="001E2442">
        <w:rPr>
          <w:highlight w:val="green"/>
        </w:rPr>
        <w:t xml:space="preserve">from </w:t>
      </w:r>
      <w:r w:rsidR="002E5FB3">
        <w:rPr>
          <w:highlight w:val="green"/>
        </w:rPr>
        <w:t>(</w:t>
      </w:r>
      <w:proofErr w:type="gramStart"/>
      <w:r w:rsidR="002E5FB3">
        <w:rPr>
          <w:highlight w:val="green"/>
        </w:rPr>
        <w:t xml:space="preserve">site) </w:t>
      </w:r>
      <w:r w:rsidRPr="001E2442">
        <w:rPr>
          <w:highlight w:val="green"/>
        </w:rPr>
        <w:t xml:space="preserve"> and</w:t>
      </w:r>
      <w:proofErr w:type="gramEnd"/>
      <w:r w:rsidRPr="001E2442">
        <w:rPr>
          <w:highlight w:val="green"/>
        </w:rPr>
        <w:t xml:space="preserve"> a slide prepared from the wet swab.  </w:t>
      </w:r>
    </w:p>
    <w:p w14:paraId="434C6CB1" w14:textId="19EC15C4" w:rsidR="000956DE" w:rsidRPr="001E2442" w:rsidRDefault="000956DE" w:rsidP="00617047">
      <w:pPr>
        <w:numPr>
          <w:ilvl w:val="0"/>
          <w:numId w:val="19"/>
        </w:numPr>
        <w:spacing w:after="0" w:line="240" w:lineRule="auto"/>
        <w:jc w:val="both"/>
        <w:rPr>
          <w:highlight w:val="green"/>
        </w:rPr>
      </w:pPr>
      <w:r w:rsidRPr="001E2442">
        <w:rPr>
          <w:highlight w:val="green"/>
        </w:rPr>
        <w:t xml:space="preserve">From the labia majora, a wet swab, a dry swab and a slide made from the wet swab.  </w:t>
      </w:r>
      <w:r w:rsidR="002E5FB3">
        <w:rPr>
          <w:highlight w:val="green"/>
        </w:rPr>
        <w:t xml:space="preserve"> </w:t>
      </w:r>
    </w:p>
    <w:p w14:paraId="65F28BBB" w14:textId="74F29932" w:rsidR="000956DE" w:rsidRPr="001E2442" w:rsidRDefault="000956DE" w:rsidP="00617047">
      <w:pPr>
        <w:numPr>
          <w:ilvl w:val="0"/>
          <w:numId w:val="19"/>
        </w:numPr>
        <w:spacing w:after="0" w:line="240" w:lineRule="auto"/>
        <w:jc w:val="both"/>
        <w:rPr>
          <w:highlight w:val="green"/>
        </w:rPr>
      </w:pPr>
      <w:r w:rsidRPr="001E2442">
        <w:rPr>
          <w:highlight w:val="green"/>
        </w:rPr>
        <w:t xml:space="preserve">From the vaginal vestibule a swab, and a slide made from the swab.  </w:t>
      </w:r>
      <w:r w:rsidR="002E5FB3">
        <w:rPr>
          <w:highlight w:val="green"/>
        </w:rPr>
        <w:t xml:space="preserve"> </w:t>
      </w:r>
    </w:p>
    <w:p w14:paraId="24E75F13" w14:textId="0893D988" w:rsidR="000956DE" w:rsidRPr="001E2442" w:rsidRDefault="000956DE" w:rsidP="00617047">
      <w:pPr>
        <w:numPr>
          <w:ilvl w:val="0"/>
          <w:numId w:val="19"/>
        </w:numPr>
        <w:spacing w:after="0" w:line="240" w:lineRule="auto"/>
        <w:jc w:val="both"/>
        <w:rPr>
          <w:highlight w:val="green"/>
        </w:rPr>
      </w:pPr>
      <w:r w:rsidRPr="001E2442">
        <w:rPr>
          <w:highlight w:val="green"/>
        </w:rPr>
        <w:t>From the perineum, a swab and slide</w:t>
      </w:r>
      <w:r w:rsidR="00B255CA">
        <w:rPr>
          <w:highlight w:val="green"/>
        </w:rPr>
        <w:t xml:space="preserve"> made from the swab</w:t>
      </w:r>
      <w:r w:rsidRPr="001E2442">
        <w:rPr>
          <w:highlight w:val="green"/>
        </w:rPr>
        <w:t>.</w:t>
      </w:r>
    </w:p>
    <w:p w14:paraId="5B372315" w14:textId="21BC1B0C" w:rsidR="000956DE" w:rsidRPr="001E2442" w:rsidRDefault="000956DE" w:rsidP="00617047">
      <w:pPr>
        <w:numPr>
          <w:ilvl w:val="0"/>
          <w:numId w:val="19"/>
        </w:numPr>
        <w:spacing w:after="0" w:line="240" w:lineRule="auto"/>
        <w:jc w:val="both"/>
        <w:rPr>
          <w:highlight w:val="green"/>
        </w:rPr>
      </w:pPr>
      <w:r w:rsidRPr="001E2442">
        <w:rPr>
          <w:highlight w:val="green"/>
        </w:rPr>
        <w:t xml:space="preserve">A low vaginal swab and </w:t>
      </w:r>
      <w:r w:rsidR="005D51D1">
        <w:rPr>
          <w:highlight w:val="green"/>
        </w:rPr>
        <w:t xml:space="preserve">a </w:t>
      </w:r>
      <w:r w:rsidRPr="001E2442">
        <w:rPr>
          <w:highlight w:val="green"/>
        </w:rPr>
        <w:t>slide</w:t>
      </w:r>
      <w:r w:rsidR="00B255CA">
        <w:rPr>
          <w:highlight w:val="green"/>
        </w:rPr>
        <w:t xml:space="preserve"> made from the swab</w:t>
      </w:r>
      <w:r w:rsidRPr="001E2442">
        <w:rPr>
          <w:highlight w:val="green"/>
        </w:rPr>
        <w:t>.</w:t>
      </w:r>
    </w:p>
    <w:p w14:paraId="6D49CBE5" w14:textId="11209E6E" w:rsidR="000956DE" w:rsidRDefault="000956DE" w:rsidP="00617047">
      <w:pPr>
        <w:numPr>
          <w:ilvl w:val="0"/>
          <w:numId w:val="19"/>
        </w:numPr>
        <w:spacing w:after="0" w:line="240" w:lineRule="auto"/>
        <w:jc w:val="both"/>
        <w:rPr>
          <w:highlight w:val="green"/>
        </w:rPr>
      </w:pPr>
      <w:r w:rsidRPr="001E2442">
        <w:rPr>
          <w:highlight w:val="green"/>
        </w:rPr>
        <w:t xml:space="preserve">A high vaginal swab and </w:t>
      </w:r>
      <w:r w:rsidR="005D51D1">
        <w:rPr>
          <w:highlight w:val="green"/>
        </w:rPr>
        <w:t xml:space="preserve">a </w:t>
      </w:r>
      <w:r w:rsidRPr="001E2442">
        <w:rPr>
          <w:highlight w:val="green"/>
        </w:rPr>
        <w:t>slide</w:t>
      </w:r>
      <w:r w:rsidR="00B255CA">
        <w:rPr>
          <w:highlight w:val="green"/>
        </w:rPr>
        <w:t xml:space="preserve"> made from the swab</w:t>
      </w:r>
      <w:r w:rsidRPr="001E2442">
        <w:rPr>
          <w:highlight w:val="green"/>
        </w:rPr>
        <w:t>.</w:t>
      </w:r>
    </w:p>
    <w:p w14:paraId="56B06DD3" w14:textId="5842AEB8" w:rsidR="00EF2016" w:rsidRPr="001E2442" w:rsidRDefault="00EF2016" w:rsidP="00617047">
      <w:pPr>
        <w:numPr>
          <w:ilvl w:val="0"/>
          <w:numId w:val="19"/>
        </w:numPr>
        <w:spacing w:after="0" w:line="240" w:lineRule="auto"/>
        <w:jc w:val="both"/>
        <w:rPr>
          <w:highlight w:val="green"/>
        </w:rPr>
      </w:pPr>
      <w:r>
        <w:rPr>
          <w:highlight w:val="green"/>
        </w:rPr>
        <w:t>A per</w:t>
      </w:r>
      <w:r w:rsidR="004E5FA1">
        <w:rPr>
          <w:highlight w:val="green"/>
        </w:rPr>
        <w:t>i-</w:t>
      </w:r>
      <w:r>
        <w:rPr>
          <w:highlight w:val="green"/>
        </w:rPr>
        <w:t>anal swab and a slide made f</w:t>
      </w:r>
      <w:r w:rsidR="004E5FA1">
        <w:rPr>
          <w:highlight w:val="green"/>
        </w:rPr>
        <w:t>r</w:t>
      </w:r>
      <w:r>
        <w:rPr>
          <w:highlight w:val="green"/>
        </w:rPr>
        <w:t>om the swab</w:t>
      </w:r>
      <w:r w:rsidR="004E5FA1">
        <w:rPr>
          <w:highlight w:val="green"/>
        </w:rPr>
        <w:t>.</w:t>
      </w:r>
    </w:p>
    <w:p w14:paraId="68DE189D" w14:textId="77777777" w:rsidR="00DD3838" w:rsidRDefault="00DD3838" w:rsidP="00617047">
      <w:pPr>
        <w:spacing w:after="0" w:line="240" w:lineRule="auto"/>
        <w:jc w:val="both"/>
      </w:pPr>
    </w:p>
    <w:p w14:paraId="3E9DB5D3" w14:textId="30A56415" w:rsidR="000956DE" w:rsidRDefault="000956DE" w:rsidP="00617047">
      <w:pPr>
        <w:spacing w:after="0" w:line="240" w:lineRule="auto"/>
        <w:jc w:val="both"/>
      </w:pPr>
      <w:r w:rsidRPr="00D1285D">
        <w:t xml:space="preserve">The following </w:t>
      </w:r>
      <w:r>
        <w:t>items</w:t>
      </w:r>
      <w:r w:rsidRPr="00D1285D">
        <w:t xml:space="preserve"> were </w:t>
      </w:r>
      <w:r w:rsidR="00B255CA">
        <w:t xml:space="preserve">each </w:t>
      </w:r>
      <w:r w:rsidRPr="00D1285D">
        <w:t>placed in</w:t>
      </w:r>
      <w:r w:rsidR="001E2442">
        <w:t xml:space="preserve"> </w:t>
      </w:r>
      <w:r w:rsidR="00B255CA">
        <w:t xml:space="preserve">a </w:t>
      </w:r>
      <w:r w:rsidR="001E2442">
        <w:t>patient clothing bag</w:t>
      </w:r>
      <w:r>
        <w:t xml:space="preserve"> </w:t>
      </w:r>
      <w:r w:rsidR="004A63CD">
        <w:t>(1 item per bag) which was</w:t>
      </w:r>
      <w:r w:rsidR="005719CB">
        <w:t xml:space="preserve"> </w:t>
      </w:r>
      <w:r w:rsidR="004A63CD">
        <w:t>/</w:t>
      </w:r>
      <w:r w:rsidR="005719CB">
        <w:t xml:space="preserve"> </w:t>
      </w:r>
      <w:r w:rsidR="004A63CD">
        <w:t>were</w:t>
      </w:r>
      <w:r w:rsidR="005719CB">
        <w:t xml:space="preserve"> </w:t>
      </w:r>
      <w:r w:rsidRPr="00D1285D">
        <w:t>sealed with patient identification label</w:t>
      </w:r>
      <w:r w:rsidR="004A63CD">
        <w:t>/</w:t>
      </w:r>
      <w:r w:rsidRPr="00D1285D">
        <w:t>s</w:t>
      </w:r>
      <w:r w:rsidRPr="005719CB">
        <w:t xml:space="preserve">: </w:t>
      </w:r>
      <w:r w:rsidRPr="001E2442">
        <w:rPr>
          <w:highlight w:val="green"/>
        </w:rPr>
        <w:t xml:space="preserve"> </w:t>
      </w:r>
      <w:r w:rsidR="001E2442" w:rsidRPr="001E2442">
        <w:rPr>
          <w:highlight w:val="green"/>
        </w:rPr>
        <w:t>list</w:t>
      </w:r>
      <w:r w:rsidRPr="001E2442">
        <w:rPr>
          <w:highlight w:val="green"/>
        </w:rPr>
        <w:t xml:space="preserve"> clothing items </w:t>
      </w:r>
      <w:r w:rsidR="001E2442" w:rsidRPr="001E2442">
        <w:rPr>
          <w:highlight w:val="green"/>
        </w:rPr>
        <w:t>or omit if not relevant in this case</w:t>
      </w:r>
      <w:r w:rsidR="005719CB">
        <w:t>.</w:t>
      </w:r>
    </w:p>
    <w:p w14:paraId="361C4F6D" w14:textId="77777777" w:rsidR="005719CB" w:rsidRPr="00D1285D" w:rsidRDefault="005719CB" w:rsidP="00617047">
      <w:pPr>
        <w:spacing w:after="0" w:line="240" w:lineRule="auto"/>
        <w:jc w:val="both"/>
      </w:pPr>
    </w:p>
    <w:p w14:paraId="546AC844" w14:textId="5125A6B8" w:rsidR="001E2442" w:rsidRDefault="000956DE" w:rsidP="00617047">
      <w:pPr>
        <w:spacing w:after="0" w:line="240" w:lineRule="auto"/>
        <w:jc w:val="both"/>
      </w:pPr>
      <w:r w:rsidRPr="004F4D55">
        <w:t xml:space="preserve">Urine </w:t>
      </w:r>
      <w:r w:rsidR="001E2442">
        <w:t xml:space="preserve">and blood </w:t>
      </w:r>
      <w:r w:rsidR="004A63CD">
        <w:t xml:space="preserve">samples </w:t>
      </w:r>
      <w:r w:rsidRPr="004F4D55">
        <w:t>w</w:t>
      </w:r>
      <w:r w:rsidR="00B255CA">
        <w:t>ere</w:t>
      </w:r>
      <w:r w:rsidRPr="004F4D55">
        <w:t xml:space="preserve"> obtained for toxicolog</w:t>
      </w:r>
      <w:r w:rsidR="004A63CD">
        <w:t>ical</w:t>
      </w:r>
      <w:r w:rsidRPr="004F4D55">
        <w:t xml:space="preserve"> testing</w:t>
      </w:r>
      <w:r w:rsidR="00B255CA">
        <w:t xml:space="preserve">. Samples were </w:t>
      </w:r>
      <w:r>
        <w:t xml:space="preserve">labelled, </w:t>
      </w:r>
      <w:r w:rsidRPr="004F4D55">
        <w:t xml:space="preserve">sealed in a tamper evident </w:t>
      </w:r>
      <w:proofErr w:type="gramStart"/>
      <w:r w:rsidRPr="004F4D55">
        <w:t>bag</w:t>
      </w:r>
      <w:proofErr w:type="gramEnd"/>
      <w:r w:rsidRPr="004F4D55">
        <w:t xml:space="preserve"> and handed separately to Police</w:t>
      </w:r>
      <w:r w:rsidRPr="005719CB">
        <w:rPr>
          <w:highlight w:val="yellow"/>
        </w:rPr>
        <w:t>.</w:t>
      </w:r>
      <w:r w:rsidR="001E2442" w:rsidRPr="005719CB">
        <w:rPr>
          <w:highlight w:val="yellow"/>
        </w:rPr>
        <w:t xml:space="preserve"> Alter or omit if not relevant in this case</w:t>
      </w:r>
      <w:r w:rsidR="007A6627">
        <w:t>.</w:t>
      </w:r>
    </w:p>
    <w:p w14:paraId="7A69EACB" w14:textId="77777777" w:rsidR="005719CB" w:rsidRPr="00D1285D" w:rsidRDefault="005719CB" w:rsidP="00617047">
      <w:pPr>
        <w:spacing w:after="0" w:line="240" w:lineRule="auto"/>
        <w:jc w:val="both"/>
      </w:pPr>
    </w:p>
    <w:p w14:paraId="29CE0624" w14:textId="7831B3D8" w:rsidR="000956DE" w:rsidRPr="00D1285D" w:rsidRDefault="000956DE" w:rsidP="00617047">
      <w:pPr>
        <w:spacing w:after="0" w:line="240" w:lineRule="auto"/>
        <w:jc w:val="both"/>
      </w:pPr>
      <w:r w:rsidRPr="00D1285D">
        <w:t>The specimens detailed above were handed to</w:t>
      </w:r>
      <w:r>
        <w:t xml:space="preserve"> </w:t>
      </w:r>
      <w:r w:rsidR="001E2442" w:rsidRPr="001E2442">
        <w:rPr>
          <w:highlight w:val="green"/>
        </w:rPr>
        <w:t xml:space="preserve">(title and name of </w:t>
      </w:r>
      <w:r w:rsidR="00C51959">
        <w:rPr>
          <w:highlight w:val="green"/>
        </w:rPr>
        <w:t xml:space="preserve">SOCIT </w:t>
      </w:r>
      <w:r w:rsidR="001E2442" w:rsidRPr="001E2442">
        <w:rPr>
          <w:highlight w:val="green"/>
        </w:rPr>
        <w:t>police officer)</w:t>
      </w:r>
      <w:r>
        <w:t xml:space="preserve"> </w:t>
      </w:r>
      <w:r w:rsidRPr="00D1285D">
        <w:t>at</w:t>
      </w:r>
      <w:r>
        <w:t xml:space="preserve"> </w:t>
      </w:r>
      <w:r w:rsidR="001E2442" w:rsidRPr="001E2442">
        <w:rPr>
          <w:highlight w:val="green"/>
        </w:rPr>
        <w:t>(time)</w:t>
      </w:r>
      <w:r w:rsidR="005719CB">
        <w:t xml:space="preserve"> </w:t>
      </w:r>
      <w:r w:rsidRPr="00D1285D">
        <w:t>hours on</w:t>
      </w:r>
      <w:r>
        <w:t xml:space="preserve"> </w:t>
      </w:r>
      <w:r w:rsidR="001E2442" w:rsidRPr="001E2442">
        <w:rPr>
          <w:highlight w:val="green"/>
        </w:rPr>
        <w:t>(date)</w:t>
      </w:r>
      <w:r w:rsidRPr="00D1285D">
        <w:t xml:space="preserve">. </w:t>
      </w:r>
    </w:p>
    <w:p w14:paraId="5FCE5D41" w14:textId="77777777" w:rsidR="000956DE" w:rsidRPr="00D1285D" w:rsidRDefault="000956DE" w:rsidP="00617047">
      <w:pPr>
        <w:spacing w:after="0" w:line="240" w:lineRule="auto"/>
        <w:jc w:val="both"/>
      </w:pPr>
    </w:p>
    <w:p w14:paraId="54D35D05" w14:textId="77777777" w:rsidR="005719CB" w:rsidRDefault="000956DE" w:rsidP="00617047">
      <w:pPr>
        <w:spacing w:after="0" w:line="240" w:lineRule="auto"/>
        <w:jc w:val="both"/>
        <w:rPr>
          <w:b/>
        </w:rPr>
      </w:pPr>
      <w:r w:rsidRPr="00D1285D">
        <w:rPr>
          <w:b/>
        </w:rPr>
        <w:t>Medical Investigations</w:t>
      </w:r>
      <w:r w:rsidR="001E2442">
        <w:rPr>
          <w:b/>
        </w:rPr>
        <w:t xml:space="preserve"> </w:t>
      </w:r>
    </w:p>
    <w:p w14:paraId="5DC32D74" w14:textId="56107A03" w:rsidR="00F33A16" w:rsidRPr="005719CB" w:rsidRDefault="001E2442" w:rsidP="00617047">
      <w:pPr>
        <w:spacing w:after="0" w:line="240" w:lineRule="auto"/>
        <w:jc w:val="both"/>
        <w:rPr>
          <w:bCs/>
          <w:highlight w:val="green"/>
        </w:rPr>
      </w:pPr>
      <w:r w:rsidRPr="005719CB">
        <w:rPr>
          <w:bCs/>
          <w:highlight w:val="yellow"/>
        </w:rPr>
        <w:t xml:space="preserve"> Alter or omit as appropriate for this case</w:t>
      </w:r>
      <w:r w:rsidR="007A6627">
        <w:rPr>
          <w:bCs/>
          <w:highlight w:val="yellow"/>
        </w:rPr>
        <w:t>.</w:t>
      </w:r>
    </w:p>
    <w:p w14:paraId="1904310B" w14:textId="684FBCF2" w:rsidR="00F33A16" w:rsidRPr="004A59A2" w:rsidRDefault="00F33A16" w:rsidP="005719CB">
      <w:pPr>
        <w:spacing w:after="0" w:line="240" w:lineRule="auto"/>
        <w:jc w:val="both"/>
      </w:pPr>
      <w:r w:rsidRPr="00F33A16">
        <w:rPr>
          <w:highlight w:val="yellow"/>
        </w:rPr>
        <w:t xml:space="preserve"> </w:t>
      </w:r>
      <w:r w:rsidR="00B255CA">
        <w:rPr>
          <w:highlight w:val="yellow"/>
        </w:rPr>
        <w:t>This section can be omitted</w:t>
      </w:r>
      <w:r w:rsidRPr="00515124">
        <w:rPr>
          <w:highlight w:val="yellow"/>
        </w:rPr>
        <w:t xml:space="preserve"> if 16/17 years old and report is ONLY for police</w:t>
      </w:r>
      <w:r w:rsidR="007A6627">
        <w:t>.</w:t>
      </w:r>
    </w:p>
    <w:p w14:paraId="482A1D3D" w14:textId="3355D9FC"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Urine for PCR tests (gonorrhoea, chlamydia, trichomonas</w:t>
      </w:r>
      <w:r w:rsidR="00B255CA">
        <w:rPr>
          <w:rFonts w:asciiTheme="minorHAnsi" w:hAnsiTheme="minorHAnsi" w:cs="Arial"/>
          <w:highlight w:val="green"/>
        </w:rPr>
        <w:t xml:space="preserve">, mycoplasma </w:t>
      </w:r>
      <w:proofErr w:type="spellStart"/>
      <w:r w:rsidR="00B255CA">
        <w:rPr>
          <w:rFonts w:asciiTheme="minorHAnsi" w:hAnsiTheme="minorHAnsi" w:cs="Arial"/>
          <w:highlight w:val="green"/>
        </w:rPr>
        <w:t>genitalium</w:t>
      </w:r>
      <w:proofErr w:type="spellEnd"/>
      <w:r w:rsidRPr="00606947">
        <w:rPr>
          <w:rFonts w:asciiTheme="minorHAnsi" w:hAnsiTheme="minorHAnsi" w:cs="Arial"/>
          <w:highlight w:val="green"/>
        </w:rPr>
        <w:t xml:space="preserve">) </w:t>
      </w:r>
    </w:p>
    <w:p w14:paraId="12B079D1" w14:textId="75B7F8A4"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 xml:space="preserve">Serology (Hep B, Hep C, HIV, </w:t>
      </w:r>
      <w:r w:rsidR="00B255CA">
        <w:rPr>
          <w:rFonts w:asciiTheme="minorHAnsi" w:hAnsiTheme="minorHAnsi" w:cs="Arial"/>
          <w:highlight w:val="green"/>
        </w:rPr>
        <w:t>syphilis</w:t>
      </w:r>
      <w:r w:rsidRPr="00606947">
        <w:rPr>
          <w:rFonts w:asciiTheme="minorHAnsi" w:hAnsiTheme="minorHAnsi" w:cs="Arial"/>
          <w:highlight w:val="green"/>
        </w:rPr>
        <w:t>)</w:t>
      </w:r>
    </w:p>
    <w:p w14:paraId="173DF370" w14:textId="1CC6A807"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Swabs for microscopy culture and sensitivities</w:t>
      </w:r>
      <w:r w:rsidR="00B255CA">
        <w:rPr>
          <w:rFonts w:asciiTheme="minorHAnsi" w:hAnsiTheme="minorHAnsi" w:cs="Arial"/>
          <w:highlight w:val="green"/>
        </w:rPr>
        <w:t xml:space="preserve"> at hospital laboratory</w:t>
      </w:r>
      <w:r w:rsidRPr="00606947">
        <w:rPr>
          <w:rFonts w:asciiTheme="minorHAnsi" w:hAnsiTheme="minorHAnsi" w:cs="Arial"/>
          <w:highlight w:val="green"/>
        </w:rPr>
        <w:t xml:space="preserve"> </w:t>
      </w:r>
    </w:p>
    <w:p w14:paraId="3EB0BF1E" w14:textId="77777777"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 xml:space="preserve">Swabs in viral culture medium </w:t>
      </w:r>
    </w:p>
    <w:p w14:paraId="1DA0BAEA" w14:textId="77777777"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 xml:space="preserve">Swabs in special medium </w:t>
      </w:r>
    </w:p>
    <w:p w14:paraId="3A2F74C1" w14:textId="77777777"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 xml:space="preserve">Full blood examination </w:t>
      </w:r>
    </w:p>
    <w:p w14:paraId="499EF079" w14:textId="77777777"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Clotting studies (PT, APPT, Fibrinogen)</w:t>
      </w:r>
    </w:p>
    <w:p w14:paraId="717C1C0F" w14:textId="77777777"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lastRenderedPageBreak/>
        <w:t xml:space="preserve">Other blood tests </w:t>
      </w:r>
    </w:p>
    <w:p w14:paraId="414D5DF1" w14:textId="1FA84168" w:rsidR="000956DE" w:rsidRPr="00606947" w:rsidRDefault="000956DE" w:rsidP="005719CB">
      <w:pPr>
        <w:numPr>
          <w:ilvl w:val="0"/>
          <w:numId w:val="6"/>
        </w:numPr>
        <w:spacing w:after="0" w:line="240" w:lineRule="auto"/>
        <w:ind w:right="276"/>
        <w:rPr>
          <w:rFonts w:asciiTheme="minorHAnsi" w:hAnsiTheme="minorHAnsi" w:cs="Arial"/>
          <w:highlight w:val="green"/>
        </w:rPr>
      </w:pPr>
      <w:r w:rsidRPr="00606947">
        <w:rPr>
          <w:rFonts w:asciiTheme="minorHAnsi" w:hAnsiTheme="minorHAnsi" w:cs="Arial"/>
          <w:highlight w:val="green"/>
        </w:rPr>
        <w:t>Radiolog</w:t>
      </w:r>
      <w:r w:rsidR="003D3973">
        <w:rPr>
          <w:rFonts w:asciiTheme="minorHAnsi" w:hAnsiTheme="minorHAnsi" w:cs="Arial"/>
          <w:highlight w:val="green"/>
        </w:rPr>
        <w:t>ical</w:t>
      </w:r>
      <w:r w:rsidRPr="00606947">
        <w:rPr>
          <w:rFonts w:asciiTheme="minorHAnsi" w:hAnsiTheme="minorHAnsi" w:cs="Arial"/>
          <w:highlight w:val="green"/>
        </w:rPr>
        <w:t xml:space="preserve"> investigations (list)</w:t>
      </w:r>
    </w:p>
    <w:p w14:paraId="012172B9" w14:textId="3381D850" w:rsidR="00EA725F" w:rsidRPr="00EA725F" w:rsidRDefault="000956DE" w:rsidP="00617047">
      <w:pPr>
        <w:numPr>
          <w:ilvl w:val="0"/>
          <w:numId w:val="6"/>
        </w:numPr>
        <w:spacing w:after="0" w:line="240" w:lineRule="auto"/>
        <w:ind w:right="276"/>
        <w:jc w:val="both"/>
        <w:rPr>
          <w:rFonts w:asciiTheme="minorHAnsi" w:hAnsiTheme="minorHAnsi"/>
          <w:highlight w:val="green"/>
        </w:rPr>
      </w:pPr>
      <w:r w:rsidRPr="00606947">
        <w:rPr>
          <w:rFonts w:asciiTheme="minorHAnsi" w:hAnsiTheme="minorHAnsi"/>
          <w:highlight w:val="green"/>
        </w:rPr>
        <w:t>Pregnancy test</w:t>
      </w:r>
    </w:p>
    <w:p w14:paraId="1856CB43" w14:textId="77777777" w:rsidR="00EA725F" w:rsidRDefault="00EA725F" w:rsidP="00617047">
      <w:pPr>
        <w:spacing w:after="0" w:line="240" w:lineRule="auto"/>
        <w:jc w:val="both"/>
        <w:rPr>
          <w:b/>
        </w:rPr>
      </w:pPr>
    </w:p>
    <w:p w14:paraId="343D392C" w14:textId="7EF6BC3D" w:rsidR="005719CB" w:rsidRDefault="000956DE" w:rsidP="00617047">
      <w:pPr>
        <w:spacing w:after="0" w:line="240" w:lineRule="auto"/>
        <w:jc w:val="both"/>
        <w:rPr>
          <w:b/>
        </w:rPr>
      </w:pPr>
      <w:r w:rsidRPr="00D1285D">
        <w:rPr>
          <w:b/>
        </w:rPr>
        <w:t xml:space="preserve">Medical Management </w:t>
      </w:r>
    </w:p>
    <w:p w14:paraId="69F27EB7" w14:textId="1D07E052" w:rsidR="00F33A16" w:rsidRDefault="00C51959" w:rsidP="00617047">
      <w:pPr>
        <w:spacing w:after="0" w:line="240" w:lineRule="auto"/>
        <w:jc w:val="both"/>
        <w:rPr>
          <w:b/>
          <w:highlight w:val="green"/>
        </w:rPr>
      </w:pPr>
      <w:r w:rsidRPr="005719CB">
        <w:rPr>
          <w:b/>
          <w:highlight w:val="yellow"/>
        </w:rPr>
        <w:t>Alter or omit as appropriate for this case</w:t>
      </w:r>
      <w:r w:rsidR="007A6627">
        <w:rPr>
          <w:b/>
          <w:highlight w:val="yellow"/>
        </w:rPr>
        <w:t>.</w:t>
      </w:r>
    </w:p>
    <w:p w14:paraId="44FC8485" w14:textId="5235782A" w:rsidR="00F33A16" w:rsidRPr="00F33A16" w:rsidRDefault="00F33A16" w:rsidP="005719CB">
      <w:pPr>
        <w:spacing w:after="0" w:line="240" w:lineRule="auto"/>
        <w:jc w:val="both"/>
      </w:pPr>
      <w:r w:rsidRPr="00F33A16">
        <w:rPr>
          <w:highlight w:val="yellow"/>
        </w:rPr>
        <w:t xml:space="preserve"> </w:t>
      </w:r>
      <w:r w:rsidR="00B255CA">
        <w:rPr>
          <w:highlight w:val="yellow"/>
        </w:rPr>
        <w:t xml:space="preserve">This section can be omitted </w:t>
      </w:r>
      <w:r w:rsidRPr="00F33A16">
        <w:rPr>
          <w:highlight w:val="yellow"/>
        </w:rPr>
        <w:t>if 16/17 years old and report is ONLY for police</w:t>
      </w:r>
      <w:r w:rsidR="007A6627">
        <w:t>.</w:t>
      </w:r>
    </w:p>
    <w:p w14:paraId="4A3F6E83" w14:textId="77777777" w:rsidR="000956DE" w:rsidRPr="00606947" w:rsidRDefault="000956DE" w:rsidP="005719CB">
      <w:pPr>
        <w:numPr>
          <w:ilvl w:val="0"/>
          <w:numId w:val="5"/>
        </w:numPr>
        <w:spacing w:after="0" w:line="240" w:lineRule="auto"/>
        <w:ind w:right="560"/>
        <w:jc w:val="both"/>
        <w:rPr>
          <w:highlight w:val="green"/>
        </w:rPr>
      </w:pPr>
      <w:r w:rsidRPr="00606947">
        <w:rPr>
          <w:highlight w:val="green"/>
        </w:rPr>
        <w:t>Emergency contraception was provided with (E.g. Levonorgestrel 1.5 mg taken orally during the consultation).</w:t>
      </w:r>
    </w:p>
    <w:p w14:paraId="7E7F6EBA" w14:textId="77777777" w:rsidR="000956DE" w:rsidRPr="00606947" w:rsidRDefault="000956DE" w:rsidP="005719CB">
      <w:pPr>
        <w:numPr>
          <w:ilvl w:val="0"/>
          <w:numId w:val="5"/>
        </w:numPr>
        <w:spacing w:after="0" w:line="240" w:lineRule="auto"/>
        <w:ind w:right="560"/>
        <w:jc w:val="both"/>
        <w:rPr>
          <w:highlight w:val="green"/>
        </w:rPr>
      </w:pPr>
      <w:r w:rsidRPr="00606947">
        <w:rPr>
          <w:highlight w:val="green"/>
        </w:rPr>
        <w:t xml:space="preserve">1 gram of Azithromycin to be taken orally as prophylaxis against chlamydia and gonorrhoea infection.   </w:t>
      </w:r>
    </w:p>
    <w:p w14:paraId="79C7DF49" w14:textId="76A673C2" w:rsidR="000956DE" w:rsidRDefault="000956DE" w:rsidP="005719CB">
      <w:pPr>
        <w:numPr>
          <w:ilvl w:val="0"/>
          <w:numId w:val="5"/>
        </w:numPr>
        <w:spacing w:after="0" w:line="240" w:lineRule="auto"/>
        <w:ind w:right="560"/>
        <w:jc w:val="both"/>
        <w:rPr>
          <w:highlight w:val="green"/>
        </w:rPr>
      </w:pPr>
      <w:r w:rsidRPr="00606947">
        <w:rPr>
          <w:highlight w:val="green"/>
        </w:rPr>
        <w:t>Hep B booster</w:t>
      </w:r>
      <w:r w:rsidR="005719CB">
        <w:rPr>
          <w:highlight w:val="green"/>
        </w:rPr>
        <w:t>.</w:t>
      </w:r>
    </w:p>
    <w:p w14:paraId="09CEEA1F" w14:textId="25AA8065" w:rsidR="00B255CA" w:rsidRDefault="00B255CA" w:rsidP="005719CB">
      <w:pPr>
        <w:numPr>
          <w:ilvl w:val="0"/>
          <w:numId w:val="5"/>
        </w:numPr>
        <w:spacing w:after="0" w:line="240" w:lineRule="auto"/>
        <w:ind w:right="560"/>
        <w:jc w:val="both"/>
        <w:rPr>
          <w:highlight w:val="green"/>
        </w:rPr>
      </w:pPr>
      <w:r>
        <w:rPr>
          <w:highlight w:val="green"/>
        </w:rPr>
        <w:t>NPEP was provided</w:t>
      </w:r>
      <w:r w:rsidR="0069675C">
        <w:rPr>
          <w:highlight w:val="green"/>
        </w:rPr>
        <w:t xml:space="preserve"> with a scheduled appointment </w:t>
      </w:r>
      <w:r w:rsidR="000F4FB3">
        <w:rPr>
          <w:highlight w:val="green"/>
        </w:rPr>
        <w:t>for</w:t>
      </w:r>
      <w:r w:rsidR="006956BE">
        <w:rPr>
          <w:highlight w:val="green"/>
        </w:rPr>
        <w:t xml:space="preserve"> Infectious Diseases Clinic on</w:t>
      </w:r>
      <w:r w:rsidR="005719CB">
        <w:rPr>
          <w:highlight w:val="green"/>
        </w:rPr>
        <w:t>…</w:t>
      </w:r>
    </w:p>
    <w:p w14:paraId="51968B34" w14:textId="190C7437" w:rsidR="00B255CA" w:rsidRPr="00606947" w:rsidRDefault="00B255CA" w:rsidP="005719CB">
      <w:pPr>
        <w:numPr>
          <w:ilvl w:val="0"/>
          <w:numId w:val="5"/>
        </w:numPr>
        <w:spacing w:after="0" w:line="240" w:lineRule="auto"/>
        <w:ind w:right="560"/>
        <w:jc w:val="both"/>
        <w:rPr>
          <w:highlight w:val="green"/>
        </w:rPr>
      </w:pPr>
      <w:r>
        <w:rPr>
          <w:highlight w:val="green"/>
        </w:rPr>
        <w:t>PREP was recommended</w:t>
      </w:r>
      <w:r w:rsidR="005719CB">
        <w:rPr>
          <w:highlight w:val="green"/>
        </w:rPr>
        <w:t>.</w:t>
      </w:r>
    </w:p>
    <w:p w14:paraId="6BA5D49E" w14:textId="77777777" w:rsidR="00A42181" w:rsidRDefault="000956DE" w:rsidP="005719CB">
      <w:pPr>
        <w:numPr>
          <w:ilvl w:val="0"/>
          <w:numId w:val="5"/>
        </w:numPr>
        <w:spacing w:after="0" w:line="240" w:lineRule="auto"/>
        <w:ind w:right="560"/>
        <w:jc w:val="both"/>
        <w:rPr>
          <w:highlight w:val="green"/>
        </w:rPr>
      </w:pPr>
      <w:r w:rsidRPr="00606947">
        <w:rPr>
          <w:highlight w:val="green"/>
        </w:rPr>
        <w:t xml:space="preserve">A letter was provided for her general practitioner requesting follow up investigations as follows: </w:t>
      </w:r>
    </w:p>
    <w:p w14:paraId="0BD153C1" w14:textId="14E1F997" w:rsidR="00A42181" w:rsidRDefault="000956DE" w:rsidP="005719CB">
      <w:pPr>
        <w:numPr>
          <w:ilvl w:val="1"/>
          <w:numId w:val="20"/>
        </w:numPr>
        <w:spacing w:after="0" w:line="240" w:lineRule="auto"/>
        <w:ind w:right="560"/>
        <w:jc w:val="both"/>
        <w:rPr>
          <w:highlight w:val="green"/>
        </w:rPr>
      </w:pPr>
      <w:r w:rsidRPr="00606947">
        <w:rPr>
          <w:highlight w:val="green"/>
        </w:rPr>
        <w:t>pregnancy test</w:t>
      </w:r>
      <w:r w:rsidR="00A42181">
        <w:rPr>
          <w:highlight w:val="green"/>
        </w:rPr>
        <w:t xml:space="preserve"> in </w:t>
      </w:r>
      <w:r w:rsidR="003E5C2A">
        <w:rPr>
          <w:highlight w:val="green"/>
        </w:rPr>
        <w:t>2 – 4 weeks</w:t>
      </w:r>
      <w:r w:rsidRPr="00606947">
        <w:rPr>
          <w:highlight w:val="green"/>
        </w:rPr>
        <w:t xml:space="preserve"> </w:t>
      </w:r>
    </w:p>
    <w:p w14:paraId="3C7F4FA6" w14:textId="6DC91F33" w:rsidR="00A42181" w:rsidRDefault="000956DE" w:rsidP="005719CB">
      <w:pPr>
        <w:numPr>
          <w:ilvl w:val="1"/>
          <w:numId w:val="20"/>
        </w:numPr>
        <w:spacing w:after="0" w:line="240" w:lineRule="auto"/>
        <w:ind w:right="560"/>
        <w:jc w:val="both"/>
        <w:rPr>
          <w:highlight w:val="green"/>
        </w:rPr>
      </w:pPr>
      <w:r w:rsidRPr="00606947">
        <w:rPr>
          <w:highlight w:val="green"/>
        </w:rPr>
        <w:t xml:space="preserve">urine </w:t>
      </w:r>
      <w:r w:rsidR="00A42181">
        <w:rPr>
          <w:highlight w:val="green"/>
        </w:rPr>
        <w:t>for</w:t>
      </w:r>
      <w:r w:rsidRPr="00606947">
        <w:rPr>
          <w:highlight w:val="green"/>
        </w:rPr>
        <w:t xml:space="preserve"> chlamydia</w:t>
      </w:r>
      <w:r w:rsidR="00A42181">
        <w:rPr>
          <w:highlight w:val="green"/>
        </w:rPr>
        <w:t xml:space="preserve"> and</w:t>
      </w:r>
      <w:r w:rsidRPr="00606947">
        <w:rPr>
          <w:highlight w:val="green"/>
        </w:rPr>
        <w:t xml:space="preserve"> gonorrhoea PCR </w:t>
      </w:r>
      <w:r w:rsidR="00A42181">
        <w:rPr>
          <w:highlight w:val="green"/>
        </w:rPr>
        <w:t xml:space="preserve">tests </w:t>
      </w:r>
      <w:r w:rsidRPr="00606947">
        <w:rPr>
          <w:highlight w:val="green"/>
        </w:rPr>
        <w:t xml:space="preserve">in </w:t>
      </w:r>
      <w:r w:rsidR="003E5C2A">
        <w:rPr>
          <w:highlight w:val="green"/>
        </w:rPr>
        <w:t>2 - 4</w:t>
      </w:r>
      <w:r w:rsidRPr="00606947">
        <w:rPr>
          <w:highlight w:val="green"/>
        </w:rPr>
        <w:t xml:space="preserve"> weeks</w:t>
      </w:r>
    </w:p>
    <w:p w14:paraId="6BB429E1" w14:textId="0DD32D70" w:rsidR="00A42181" w:rsidRDefault="000956DE" w:rsidP="005719CB">
      <w:pPr>
        <w:numPr>
          <w:ilvl w:val="1"/>
          <w:numId w:val="20"/>
        </w:numPr>
        <w:spacing w:after="0" w:line="240" w:lineRule="auto"/>
        <w:ind w:right="560"/>
        <w:jc w:val="both"/>
        <w:rPr>
          <w:highlight w:val="green"/>
        </w:rPr>
      </w:pPr>
      <w:r w:rsidRPr="00606947">
        <w:rPr>
          <w:highlight w:val="green"/>
        </w:rPr>
        <w:t xml:space="preserve">Hepatitis B, Hepatitis C, </w:t>
      </w:r>
      <w:proofErr w:type="gramStart"/>
      <w:r w:rsidRPr="00606947">
        <w:rPr>
          <w:highlight w:val="green"/>
        </w:rPr>
        <w:t>HIV</w:t>
      </w:r>
      <w:proofErr w:type="gramEnd"/>
      <w:r w:rsidRPr="00606947">
        <w:rPr>
          <w:highlight w:val="green"/>
        </w:rPr>
        <w:t xml:space="preserve"> and syphilis serology in 3 months</w:t>
      </w:r>
      <w:r w:rsidR="005719CB">
        <w:rPr>
          <w:highlight w:val="green"/>
        </w:rPr>
        <w:t>.</w:t>
      </w:r>
    </w:p>
    <w:p w14:paraId="0E3CDB45" w14:textId="77777777" w:rsidR="000956DE" w:rsidRPr="00D1285D" w:rsidRDefault="000956DE" w:rsidP="007A6627">
      <w:pPr>
        <w:spacing w:after="0" w:line="240" w:lineRule="auto"/>
        <w:jc w:val="both"/>
      </w:pPr>
    </w:p>
    <w:p w14:paraId="7199153A" w14:textId="77777777" w:rsidR="007A6627" w:rsidRDefault="000956DE" w:rsidP="00617047">
      <w:pPr>
        <w:spacing w:after="0" w:line="240" w:lineRule="auto"/>
        <w:jc w:val="both"/>
        <w:rPr>
          <w:highlight w:val="yellow"/>
        </w:rPr>
      </w:pPr>
      <w:r w:rsidRPr="00D1285D">
        <w:rPr>
          <w:b/>
        </w:rPr>
        <w:t>Information Sharing</w:t>
      </w:r>
      <w:r w:rsidR="00F33A16" w:rsidRPr="00F33A16">
        <w:rPr>
          <w:highlight w:val="yellow"/>
        </w:rPr>
        <w:t xml:space="preserve"> </w:t>
      </w:r>
      <w:r w:rsidR="00B255CA">
        <w:rPr>
          <w:highlight w:val="yellow"/>
        </w:rPr>
        <w:t xml:space="preserve"> </w:t>
      </w:r>
    </w:p>
    <w:p w14:paraId="42107E08" w14:textId="18D0496F" w:rsidR="00F33A16" w:rsidRPr="00F33A16" w:rsidRDefault="00B255CA" w:rsidP="00617047">
      <w:pPr>
        <w:spacing w:after="0" w:line="240" w:lineRule="auto"/>
        <w:jc w:val="both"/>
      </w:pPr>
      <w:r>
        <w:rPr>
          <w:highlight w:val="yellow"/>
        </w:rPr>
        <w:t>This can be omitted</w:t>
      </w:r>
      <w:r w:rsidR="00F33A16" w:rsidRPr="00F33A16">
        <w:rPr>
          <w:highlight w:val="yellow"/>
        </w:rPr>
        <w:t xml:space="preserve"> if 16/17 years old and report is ONLY for police</w:t>
      </w:r>
      <w:r w:rsidR="007A6627">
        <w:t>.</w:t>
      </w:r>
    </w:p>
    <w:p w14:paraId="5DE66181" w14:textId="151EBEE8" w:rsidR="000956DE" w:rsidRDefault="000956DE" w:rsidP="00617047">
      <w:pPr>
        <w:spacing w:after="0" w:line="240" w:lineRule="auto"/>
        <w:jc w:val="both"/>
      </w:pPr>
      <w:r>
        <w:t>Information in this report w</w:t>
      </w:r>
      <w:r w:rsidRPr="00D1285D">
        <w:t xml:space="preserve">as </w:t>
      </w:r>
      <w:r>
        <w:t>p</w:t>
      </w:r>
      <w:r w:rsidRPr="00D1285D">
        <w:t xml:space="preserve">rovided to SOCIT officers and staff of the Department of </w:t>
      </w:r>
      <w:r w:rsidR="003E5C2A">
        <w:t>Families Fairness and Housing</w:t>
      </w:r>
      <w:r w:rsidR="000F4FB3">
        <w:t xml:space="preserve"> (</w:t>
      </w:r>
      <w:r w:rsidR="000F4FB3" w:rsidRPr="009416C6">
        <w:rPr>
          <w:highlight w:val="green"/>
        </w:rPr>
        <w:t>alter as required</w:t>
      </w:r>
      <w:r w:rsidR="000F4FB3">
        <w:t>)</w:t>
      </w:r>
      <w:r w:rsidRPr="00D1285D">
        <w:t xml:space="preserve">. </w:t>
      </w:r>
    </w:p>
    <w:p w14:paraId="09EAE49C" w14:textId="77777777" w:rsidR="007A6627" w:rsidRDefault="007A6627" w:rsidP="00617047">
      <w:pPr>
        <w:spacing w:after="0" w:line="240" w:lineRule="auto"/>
        <w:jc w:val="both"/>
      </w:pPr>
    </w:p>
    <w:p w14:paraId="6A37755E" w14:textId="1B1B53D2" w:rsidR="000956DE" w:rsidRDefault="000956DE" w:rsidP="00617047">
      <w:pPr>
        <w:spacing w:after="0" w:line="240" w:lineRule="auto"/>
        <w:jc w:val="both"/>
      </w:pPr>
      <w:r w:rsidRPr="00D1285D">
        <w:t>Results of medical tests have been provided t</w:t>
      </w:r>
      <w:r w:rsidR="007A6627">
        <w:t xml:space="preserve">o </w:t>
      </w:r>
      <w:r w:rsidR="00C51959" w:rsidRPr="00606947">
        <w:rPr>
          <w:highlight w:val="green"/>
        </w:rPr>
        <w:t xml:space="preserve">(subject’s name or </w:t>
      </w:r>
      <w:r w:rsidR="00BF7BB8">
        <w:rPr>
          <w:highlight w:val="green"/>
        </w:rPr>
        <w:t xml:space="preserve">person with </w:t>
      </w:r>
      <w:r w:rsidR="00C51959" w:rsidRPr="00606947">
        <w:rPr>
          <w:highlight w:val="green"/>
        </w:rPr>
        <w:t>parent</w:t>
      </w:r>
      <w:r w:rsidR="00BF7BB8">
        <w:rPr>
          <w:highlight w:val="green"/>
        </w:rPr>
        <w:t xml:space="preserve">al </w:t>
      </w:r>
      <w:r w:rsidR="007A6627">
        <w:rPr>
          <w:highlight w:val="green"/>
        </w:rPr>
        <w:t>responsibility</w:t>
      </w:r>
      <w:r w:rsidR="00C51959" w:rsidRPr="00606947">
        <w:rPr>
          <w:highlight w:val="green"/>
        </w:rPr>
        <w:t>)</w:t>
      </w:r>
      <w:r w:rsidR="007A6627">
        <w:t>.</w:t>
      </w:r>
    </w:p>
    <w:p w14:paraId="6C1366B3" w14:textId="77777777" w:rsidR="007A6627" w:rsidRPr="00D1285D" w:rsidRDefault="007A6627" w:rsidP="00617047">
      <w:pPr>
        <w:spacing w:after="0" w:line="240" w:lineRule="auto"/>
        <w:jc w:val="both"/>
      </w:pPr>
    </w:p>
    <w:p w14:paraId="24FBF011" w14:textId="77777777" w:rsidR="007A6627" w:rsidRDefault="000956DE" w:rsidP="00617047">
      <w:pPr>
        <w:spacing w:after="0" w:line="240" w:lineRule="auto"/>
        <w:jc w:val="both"/>
        <w:rPr>
          <w:b/>
        </w:rPr>
      </w:pPr>
      <w:r w:rsidRPr="00D1285D">
        <w:rPr>
          <w:b/>
        </w:rPr>
        <w:t>Limitations to Opinion</w:t>
      </w:r>
      <w:r w:rsidR="00F33A16">
        <w:rPr>
          <w:b/>
        </w:rPr>
        <w:t xml:space="preserve"> </w:t>
      </w:r>
    </w:p>
    <w:p w14:paraId="3BF26180" w14:textId="4D79464C" w:rsidR="00F33A16" w:rsidRPr="00F33A16" w:rsidRDefault="00D45466" w:rsidP="00617047">
      <w:pPr>
        <w:spacing w:after="0" w:line="240" w:lineRule="auto"/>
        <w:jc w:val="both"/>
      </w:pPr>
      <w:r w:rsidRPr="00D45466">
        <w:rPr>
          <w:highlight w:val="yellow"/>
        </w:rPr>
        <w:t>Alter or</w:t>
      </w:r>
      <w:r>
        <w:rPr>
          <w:b/>
        </w:rPr>
        <w:t xml:space="preserve"> </w:t>
      </w:r>
      <w:r w:rsidR="00B255CA">
        <w:rPr>
          <w:highlight w:val="yellow"/>
        </w:rPr>
        <w:t>o</w:t>
      </w:r>
      <w:r w:rsidR="00F33A16" w:rsidRPr="00F33A16">
        <w:rPr>
          <w:highlight w:val="yellow"/>
        </w:rPr>
        <w:t xml:space="preserve">mit if </w:t>
      </w:r>
      <w:r w:rsidR="00B255CA">
        <w:rPr>
          <w:highlight w:val="yellow"/>
        </w:rPr>
        <w:t xml:space="preserve">report has been modified because subject is </w:t>
      </w:r>
      <w:r w:rsidR="00F33A16" w:rsidRPr="00F33A16">
        <w:rPr>
          <w:highlight w:val="yellow"/>
        </w:rPr>
        <w:t xml:space="preserve">16/17 years </w:t>
      </w:r>
      <w:proofErr w:type="gramStart"/>
      <w:r w:rsidR="00F33A16" w:rsidRPr="00F33A16">
        <w:rPr>
          <w:highlight w:val="yellow"/>
        </w:rPr>
        <w:t>old</w:t>
      </w:r>
      <w:proofErr w:type="gramEnd"/>
      <w:r w:rsidR="00F33A16" w:rsidRPr="00F33A16">
        <w:rPr>
          <w:highlight w:val="yellow"/>
        </w:rPr>
        <w:t xml:space="preserve"> and report is ONLY for police</w:t>
      </w:r>
      <w:r w:rsidR="007A6627">
        <w:t>.</w:t>
      </w:r>
    </w:p>
    <w:p w14:paraId="1437606D" w14:textId="7C9399D9" w:rsidR="000956DE" w:rsidRPr="00D1285D" w:rsidRDefault="000956DE" w:rsidP="00617047">
      <w:pPr>
        <w:spacing w:after="0" w:line="240" w:lineRule="auto"/>
        <w:jc w:val="both"/>
      </w:pPr>
      <w:r w:rsidRPr="00D1285D">
        <w:t xml:space="preserve">I </w:t>
      </w:r>
      <w:r w:rsidR="00DC7FA5">
        <w:t>rely</w:t>
      </w:r>
      <w:r w:rsidRPr="00D1285D">
        <w:t xml:space="preserve"> on patholog</w:t>
      </w:r>
      <w:r w:rsidR="00BF7BB8">
        <w:t>ists</w:t>
      </w:r>
      <w:r w:rsidR="00DC7FA5">
        <w:t>’</w:t>
      </w:r>
      <w:r w:rsidR="00BF7BB8">
        <w:t xml:space="preserve"> and </w:t>
      </w:r>
      <w:r w:rsidR="00755FBA">
        <w:t>radiologists</w:t>
      </w:r>
      <w:r w:rsidR="00DC7FA5">
        <w:t>’</w:t>
      </w:r>
      <w:r w:rsidR="00755FBA">
        <w:t xml:space="preserve"> (omit as required) </w:t>
      </w:r>
      <w:r w:rsidR="003A209A">
        <w:t>expertise</w:t>
      </w:r>
      <w:r w:rsidR="00E720AB">
        <w:t xml:space="preserve"> regarding results of investigations</w:t>
      </w:r>
      <w:r w:rsidRPr="00D1285D">
        <w:t xml:space="preserve">.  </w:t>
      </w:r>
    </w:p>
    <w:p w14:paraId="21BAF9A5" w14:textId="77777777" w:rsidR="007A6627" w:rsidRDefault="007A6627" w:rsidP="00617047">
      <w:pPr>
        <w:spacing w:after="0" w:line="240" w:lineRule="auto"/>
        <w:jc w:val="both"/>
        <w:rPr>
          <w:b/>
          <w:sz w:val="24"/>
          <w:szCs w:val="24"/>
        </w:rPr>
      </w:pPr>
    </w:p>
    <w:p w14:paraId="262F655C" w14:textId="408AA3CE" w:rsidR="000956DE" w:rsidRPr="00DD3838" w:rsidRDefault="000956DE" w:rsidP="00617047">
      <w:pPr>
        <w:spacing w:after="0" w:line="240" w:lineRule="auto"/>
        <w:jc w:val="both"/>
        <w:rPr>
          <w:b/>
          <w:sz w:val="24"/>
          <w:szCs w:val="24"/>
        </w:rPr>
      </w:pPr>
      <w:r w:rsidRPr="00DD3838">
        <w:rPr>
          <w:b/>
          <w:sz w:val="24"/>
          <w:szCs w:val="24"/>
        </w:rPr>
        <w:t>OPINION</w:t>
      </w:r>
    </w:p>
    <w:p w14:paraId="03504129" w14:textId="2132A37D" w:rsidR="000956DE" w:rsidRDefault="000D5F2A" w:rsidP="00617047">
      <w:pPr>
        <w:spacing w:after="0" w:line="240" w:lineRule="auto"/>
        <w:jc w:val="both"/>
      </w:pPr>
      <w:r w:rsidRPr="00606947">
        <w:rPr>
          <w:highlight w:val="green"/>
        </w:rPr>
        <w:t>(Subject’s name)</w:t>
      </w:r>
      <w:r w:rsidR="000956DE">
        <w:t xml:space="preserve"> is a </w:t>
      </w:r>
      <w:r w:rsidRPr="00606947">
        <w:rPr>
          <w:highlight w:val="green"/>
        </w:rPr>
        <w:t>(number)</w:t>
      </w:r>
      <w:r w:rsidR="000956DE">
        <w:t xml:space="preserve"> year old </w:t>
      </w:r>
      <w:r w:rsidRPr="0011042E">
        <w:rPr>
          <w:highlight w:val="green"/>
        </w:rPr>
        <w:t>(f</w:t>
      </w:r>
      <w:r w:rsidRPr="00606947">
        <w:rPr>
          <w:highlight w:val="green"/>
        </w:rPr>
        <w:t>emale</w:t>
      </w:r>
      <w:r w:rsidR="007A6627">
        <w:rPr>
          <w:highlight w:val="green"/>
        </w:rPr>
        <w:t xml:space="preserve"> </w:t>
      </w:r>
      <w:r w:rsidRPr="00606947">
        <w:rPr>
          <w:highlight w:val="green"/>
        </w:rPr>
        <w:t>/</w:t>
      </w:r>
      <w:r w:rsidR="007A6627">
        <w:rPr>
          <w:highlight w:val="green"/>
        </w:rPr>
        <w:t xml:space="preserve"> </w:t>
      </w:r>
      <w:r w:rsidRPr="00606947">
        <w:rPr>
          <w:highlight w:val="green"/>
        </w:rPr>
        <w:t>male</w:t>
      </w:r>
      <w:r w:rsidR="007A6627">
        <w:rPr>
          <w:highlight w:val="green"/>
        </w:rPr>
        <w:t xml:space="preserve"> </w:t>
      </w:r>
      <w:r w:rsidR="00606947">
        <w:rPr>
          <w:highlight w:val="green"/>
        </w:rPr>
        <w:t>/</w:t>
      </w:r>
      <w:r w:rsidR="007A6627">
        <w:rPr>
          <w:highlight w:val="green"/>
        </w:rPr>
        <w:t xml:space="preserve"> </w:t>
      </w:r>
      <w:r w:rsidR="00606947">
        <w:rPr>
          <w:highlight w:val="green"/>
        </w:rPr>
        <w:t>gender-fluid /</w:t>
      </w:r>
      <w:r w:rsidR="007A6627">
        <w:rPr>
          <w:highlight w:val="green"/>
        </w:rPr>
        <w:t xml:space="preserve"> </w:t>
      </w:r>
      <w:r w:rsidR="00606947">
        <w:rPr>
          <w:highlight w:val="green"/>
        </w:rPr>
        <w:t>non-binary</w:t>
      </w:r>
      <w:r w:rsidR="00FD28DD">
        <w:rPr>
          <w:highlight w:val="green"/>
        </w:rPr>
        <w:t xml:space="preserve"> person</w:t>
      </w:r>
      <w:r w:rsidRPr="00606947">
        <w:rPr>
          <w:highlight w:val="green"/>
        </w:rPr>
        <w:t>)</w:t>
      </w:r>
      <w:r w:rsidR="000956DE">
        <w:t xml:space="preserve"> who reported a </w:t>
      </w:r>
      <w:r w:rsidRPr="00606947">
        <w:rPr>
          <w:highlight w:val="green"/>
        </w:rPr>
        <w:t>(if relevant include word such as alleged</w:t>
      </w:r>
      <w:r w:rsidR="007A6627">
        <w:rPr>
          <w:highlight w:val="green"/>
        </w:rPr>
        <w:t xml:space="preserve"> </w:t>
      </w:r>
      <w:r w:rsidRPr="00606947">
        <w:rPr>
          <w:highlight w:val="green"/>
        </w:rPr>
        <w:t>/</w:t>
      </w:r>
      <w:r w:rsidR="007A6627">
        <w:rPr>
          <w:highlight w:val="green"/>
        </w:rPr>
        <w:t xml:space="preserve"> </w:t>
      </w:r>
      <w:r w:rsidRPr="00606947">
        <w:rPr>
          <w:highlight w:val="green"/>
        </w:rPr>
        <w:t>suspected</w:t>
      </w:r>
      <w:r w:rsidR="007A6627">
        <w:rPr>
          <w:highlight w:val="green"/>
        </w:rPr>
        <w:t xml:space="preserve"> </w:t>
      </w:r>
      <w:r w:rsidRPr="00606947">
        <w:rPr>
          <w:highlight w:val="green"/>
        </w:rPr>
        <w:t>/ possible)</w:t>
      </w:r>
      <w:r w:rsidR="000956DE">
        <w:t xml:space="preserve"> sexual assault by </w:t>
      </w:r>
      <w:r w:rsidR="0011042E" w:rsidRPr="00606947">
        <w:rPr>
          <w:highlight w:val="green"/>
        </w:rPr>
        <w:t>(a</w:t>
      </w:r>
      <w:r w:rsidR="00F22920">
        <w:rPr>
          <w:highlight w:val="green"/>
        </w:rPr>
        <w:t>n</w:t>
      </w:r>
      <w:r w:rsidR="0011042E" w:rsidRPr="00606947">
        <w:rPr>
          <w:highlight w:val="green"/>
        </w:rPr>
        <w:t xml:space="preserve"> adult male or some other way of describing this person</w:t>
      </w:r>
      <w:r w:rsidR="0011042E">
        <w:rPr>
          <w:highlight w:val="green"/>
        </w:rPr>
        <w:t xml:space="preserve"> wi</w:t>
      </w:r>
      <w:r w:rsidR="008E7F75">
        <w:rPr>
          <w:highlight w:val="green"/>
        </w:rPr>
        <w:t xml:space="preserve">thout </w:t>
      </w:r>
      <w:r w:rsidR="0011042E">
        <w:rPr>
          <w:highlight w:val="green"/>
        </w:rPr>
        <w:t>using pejorative terms</w:t>
      </w:r>
      <w:r w:rsidR="0011042E" w:rsidRPr="00606947">
        <w:rPr>
          <w:highlight w:val="green"/>
        </w:rPr>
        <w:t>)</w:t>
      </w:r>
      <w:r w:rsidR="000956DE">
        <w:t xml:space="preserve">.  </w:t>
      </w:r>
    </w:p>
    <w:p w14:paraId="38E060FE" w14:textId="5E3B6F1D" w:rsidR="000956DE" w:rsidRDefault="000956DE" w:rsidP="00617047">
      <w:pPr>
        <w:spacing w:after="0" w:line="240" w:lineRule="auto"/>
        <w:jc w:val="both"/>
      </w:pPr>
      <w:r>
        <w:t>On examination of her genital area,</w:t>
      </w:r>
      <w:r w:rsidR="007A6627">
        <w:t xml:space="preserve"> </w:t>
      </w:r>
      <w:r w:rsidR="00606947" w:rsidRPr="00FD28DD">
        <w:rPr>
          <w:highlight w:val="green"/>
        </w:rPr>
        <w:t>(number)</w:t>
      </w:r>
      <w:r w:rsidR="007A6627">
        <w:t xml:space="preserve"> </w:t>
      </w:r>
      <w:r>
        <w:t xml:space="preserve">hours after last reported sexual contact, </w:t>
      </w:r>
      <w:r w:rsidRPr="001B35D5">
        <w:rPr>
          <w:highlight w:val="green"/>
        </w:rPr>
        <w:t xml:space="preserve">no fluids, </w:t>
      </w:r>
      <w:proofErr w:type="gramStart"/>
      <w:r w:rsidRPr="001B35D5">
        <w:rPr>
          <w:highlight w:val="green"/>
        </w:rPr>
        <w:t>discharge</w:t>
      </w:r>
      <w:proofErr w:type="gramEnd"/>
      <w:r w:rsidRPr="001B35D5">
        <w:rPr>
          <w:highlight w:val="green"/>
        </w:rPr>
        <w:t xml:space="preserve"> or acute injuries were found</w:t>
      </w:r>
      <w:r>
        <w:t xml:space="preserve">.  </w:t>
      </w:r>
    </w:p>
    <w:p w14:paraId="12F5B25E" w14:textId="49425005" w:rsidR="000956DE" w:rsidRDefault="00606947" w:rsidP="00617047">
      <w:pPr>
        <w:spacing w:after="0" w:line="240" w:lineRule="auto"/>
        <w:jc w:val="both"/>
      </w:pPr>
      <w:r>
        <w:t xml:space="preserve">Genital examination findings were </w:t>
      </w:r>
      <w:r w:rsidRPr="00431DA8">
        <w:rPr>
          <w:highlight w:val="green"/>
        </w:rPr>
        <w:t>within the normal range</w:t>
      </w:r>
      <w:r>
        <w:t>.</w:t>
      </w:r>
    </w:p>
    <w:p w14:paraId="76C86C34" w14:textId="68C3C6F5" w:rsidR="000956DE" w:rsidRDefault="000956DE" w:rsidP="00617047">
      <w:pPr>
        <w:spacing w:after="0" w:line="240" w:lineRule="auto"/>
        <w:jc w:val="both"/>
        <w:rPr>
          <w:szCs w:val="20"/>
        </w:rPr>
      </w:pPr>
      <w:r>
        <w:t xml:space="preserve">These findings </w:t>
      </w:r>
      <w:r w:rsidR="000A127E" w:rsidRPr="008714CF">
        <w:rPr>
          <w:highlight w:val="green"/>
        </w:rPr>
        <w:t>(insert interpretation here)</w:t>
      </w:r>
      <w:r w:rsidR="000A127E">
        <w:t xml:space="preserve"> </w:t>
      </w:r>
      <w:r w:rsidR="000A127E" w:rsidRPr="00794C13">
        <w:rPr>
          <w:highlight w:val="green"/>
        </w:rPr>
        <w:t>Example</w:t>
      </w:r>
      <w:r w:rsidR="008714CF">
        <w:rPr>
          <w:highlight w:val="green"/>
        </w:rPr>
        <w:t>:</w:t>
      </w:r>
      <w:r w:rsidR="000A127E" w:rsidRPr="00794C13">
        <w:rPr>
          <w:highlight w:val="green"/>
        </w:rPr>
        <w:t xml:space="preserve"> </w:t>
      </w:r>
      <w:r w:rsidRPr="00794C13">
        <w:rPr>
          <w:highlight w:val="green"/>
        </w:rPr>
        <w:t>do not discriminate between children</w:t>
      </w:r>
      <w:r w:rsidR="009A222F">
        <w:rPr>
          <w:highlight w:val="green"/>
        </w:rPr>
        <w:t xml:space="preserve"> </w:t>
      </w:r>
      <w:r w:rsidR="00FD28DD" w:rsidRPr="00794C13">
        <w:rPr>
          <w:highlight w:val="green"/>
        </w:rPr>
        <w:t>/</w:t>
      </w:r>
      <w:r w:rsidR="009A222F">
        <w:rPr>
          <w:highlight w:val="green"/>
        </w:rPr>
        <w:t xml:space="preserve"> </w:t>
      </w:r>
      <w:r w:rsidRPr="00794C13">
        <w:rPr>
          <w:highlight w:val="green"/>
        </w:rPr>
        <w:t xml:space="preserve">adolescents who have been sexually assaulted and those who have not. These findings </w:t>
      </w:r>
      <w:r w:rsidR="005B113A" w:rsidRPr="00794C13">
        <w:rPr>
          <w:highlight w:val="green"/>
        </w:rPr>
        <w:t xml:space="preserve">are neutral which means that they </w:t>
      </w:r>
      <w:r w:rsidRPr="00794C13">
        <w:rPr>
          <w:highlight w:val="green"/>
        </w:rPr>
        <w:t>do not confirm or refute the allegations made in relation to a sexual assault.</w:t>
      </w:r>
      <w:r>
        <w:t xml:space="preserve">  </w:t>
      </w:r>
    </w:p>
    <w:p w14:paraId="01EBFF9B" w14:textId="61891B8E" w:rsidR="000956DE" w:rsidRPr="00D1285D" w:rsidRDefault="000956DE" w:rsidP="00617047">
      <w:pPr>
        <w:spacing w:after="0" w:line="240" w:lineRule="auto"/>
        <w:jc w:val="both"/>
      </w:pPr>
      <w:r w:rsidRPr="001B35D5">
        <w:rPr>
          <w:highlight w:val="green"/>
        </w:rPr>
        <w:t>Forensic samples were</w:t>
      </w:r>
      <w:r w:rsidR="009A222F">
        <w:rPr>
          <w:highlight w:val="green"/>
        </w:rPr>
        <w:t xml:space="preserve"> </w:t>
      </w:r>
      <w:r w:rsidR="00D36D6B">
        <w:rPr>
          <w:highlight w:val="green"/>
        </w:rPr>
        <w:t>/</w:t>
      </w:r>
      <w:r w:rsidR="009A222F">
        <w:rPr>
          <w:highlight w:val="green"/>
        </w:rPr>
        <w:t xml:space="preserve"> </w:t>
      </w:r>
      <w:r w:rsidR="00D36D6B">
        <w:rPr>
          <w:highlight w:val="green"/>
        </w:rPr>
        <w:t>were not</w:t>
      </w:r>
      <w:r w:rsidRPr="001B35D5">
        <w:rPr>
          <w:highlight w:val="green"/>
        </w:rPr>
        <w:t xml:space="preserve"> collected.</w:t>
      </w:r>
      <w:r>
        <w:t xml:space="preserve"> </w:t>
      </w:r>
    </w:p>
    <w:p w14:paraId="5FABC1F2" w14:textId="1D55DF33" w:rsidR="004803FD" w:rsidRDefault="004803FD" w:rsidP="00617047">
      <w:pPr>
        <w:spacing w:after="0" w:line="240" w:lineRule="auto"/>
        <w:jc w:val="both"/>
        <w:rPr>
          <w:bCs/>
        </w:rPr>
      </w:pPr>
      <w:r w:rsidRPr="00D82CD9">
        <w:rPr>
          <w:bCs/>
          <w:highlight w:val="green"/>
        </w:rPr>
        <w:lastRenderedPageBreak/>
        <w:t>Results of investigations were ...</w:t>
      </w:r>
      <w:r w:rsidRPr="00D82CD9">
        <w:rPr>
          <w:bCs/>
        </w:rPr>
        <w:t xml:space="preserve"> </w:t>
      </w:r>
      <w:r w:rsidRPr="00D82CD9">
        <w:rPr>
          <w:bCs/>
          <w:highlight w:val="yellow"/>
        </w:rPr>
        <w:t xml:space="preserve">(omit </w:t>
      </w:r>
      <w:r w:rsidR="00D83254" w:rsidRPr="00D82CD9">
        <w:rPr>
          <w:bCs/>
          <w:highlight w:val="yellow"/>
        </w:rPr>
        <w:t>if desired)</w:t>
      </w:r>
      <w:r w:rsidR="009A222F">
        <w:rPr>
          <w:bCs/>
        </w:rPr>
        <w:t>.</w:t>
      </w:r>
    </w:p>
    <w:p w14:paraId="4772F14F" w14:textId="77777777" w:rsidR="009A222F" w:rsidRPr="00D82CD9" w:rsidRDefault="009A222F" w:rsidP="00617047">
      <w:pPr>
        <w:spacing w:after="0" w:line="240" w:lineRule="auto"/>
        <w:jc w:val="both"/>
        <w:rPr>
          <w:bCs/>
        </w:rPr>
      </w:pPr>
    </w:p>
    <w:p w14:paraId="610F83B0" w14:textId="77777777" w:rsidR="009A222F" w:rsidRDefault="000956DE" w:rsidP="00617047">
      <w:pPr>
        <w:spacing w:after="0" w:line="240" w:lineRule="auto"/>
        <w:jc w:val="both"/>
        <w:rPr>
          <w:highlight w:val="yellow"/>
        </w:rPr>
      </w:pPr>
      <w:r w:rsidRPr="00D1285D">
        <w:rPr>
          <w:b/>
        </w:rPr>
        <w:t>Recommendations</w:t>
      </w:r>
      <w:r w:rsidR="00A5241E" w:rsidRPr="00A5241E">
        <w:rPr>
          <w:highlight w:val="yellow"/>
        </w:rPr>
        <w:t xml:space="preserve"> </w:t>
      </w:r>
    </w:p>
    <w:p w14:paraId="55B98266" w14:textId="2B3BCFCE" w:rsidR="000956DE" w:rsidRPr="00D1285D" w:rsidRDefault="00B255CA" w:rsidP="00617047">
      <w:pPr>
        <w:spacing w:after="0" w:line="240" w:lineRule="auto"/>
        <w:jc w:val="both"/>
        <w:rPr>
          <w:b/>
        </w:rPr>
      </w:pPr>
      <w:r>
        <w:rPr>
          <w:highlight w:val="yellow"/>
        </w:rPr>
        <w:t>This section can be omitted</w:t>
      </w:r>
      <w:r w:rsidR="00A5241E" w:rsidRPr="00A5241E">
        <w:rPr>
          <w:highlight w:val="yellow"/>
        </w:rPr>
        <w:t xml:space="preserve"> if 16/17 years old and report is ONLY for police</w:t>
      </w:r>
      <w:r w:rsidR="009A222F">
        <w:t>.</w:t>
      </w:r>
    </w:p>
    <w:p w14:paraId="48CC5986" w14:textId="77777777" w:rsidR="000956DE" w:rsidRDefault="000956DE" w:rsidP="009A222F">
      <w:pPr>
        <w:numPr>
          <w:ilvl w:val="0"/>
          <w:numId w:val="11"/>
        </w:numPr>
        <w:autoSpaceDE w:val="0"/>
        <w:autoSpaceDN w:val="0"/>
        <w:adjustRightInd w:val="0"/>
        <w:spacing w:after="0" w:line="240" w:lineRule="auto"/>
        <w:ind w:left="714" w:right="560" w:hanging="357"/>
        <w:jc w:val="both"/>
        <w:rPr>
          <w:rFonts w:cs="ArialMT-Identity-H"/>
          <w:color w:val="000000"/>
        </w:rPr>
      </w:pPr>
      <w:r>
        <w:rPr>
          <w:rFonts w:cs="ArialMT-Identity-H"/>
          <w:color w:val="000000"/>
        </w:rPr>
        <w:t xml:space="preserve">I support plans for Victoria Police to investigate this matter. </w:t>
      </w:r>
    </w:p>
    <w:p w14:paraId="62934BAF" w14:textId="1333E9D8" w:rsidR="000956DE" w:rsidRDefault="000956DE" w:rsidP="009A222F">
      <w:pPr>
        <w:numPr>
          <w:ilvl w:val="0"/>
          <w:numId w:val="11"/>
        </w:numPr>
        <w:autoSpaceDE w:val="0"/>
        <w:autoSpaceDN w:val="0"/>
        <w:adjustRightInd w:val="0"/>
        <w:spacing w:after="0" w:line="240" w:lineRule="auto"/>
        <w:ind w:left="714" w:right="560" w:hanging="357"/>
        <w:jc w:val="both"/>
        <w:rPr>
          <w:rFonts w:cs="ArialMT-Identity-H"/>
          <w:color w:val="000000"/>
        </w:rPr>
      </w:pPr>
      <w:r>
        <w:rPr>
          <w:rFonts w:cs="ArialMT-Identity-H"/>
          <w:color w:val="000000"/>
        </w:rPr>
        <w:t>I recommend that</w:t>
      </w:r>
      <w:r w:rsidR="009A222F">
        <w:rPr>
          <w:rFonts w:cs="ArialMT-Identity-H"/>
          <w:color w:val="000000"/>
        </w:rPr>
        <w:t xml:space="preserve"> </w:t>
      </w:r>
      <w:r w:rsidR="00FD28DD" w:rsidRPr="00FD28DD">
        <w:rPr>
          <w:rFonts w:cs="ArialMT-Identity-H"/>
          <w:color w:val="000000"/>
          <w:highlight w:val="green"/>
        </w:rPr>
        <w:t>(subject’s name)</w:t>
      </w:r>
      <w:r>
        <w:rPr>
          <w:rFonts w:cs="ArialMT-Identity-H"/>
          <w:color w:val="000000"/>
        </w:rPr>
        <w:t xml:space="preserve"> has medical follow up with her General Practitioner in 2 weeks for urine testing for gonorrhoea and chlamydia, blood tests for Hep B, Hep C, </w:t>
      </w:r>
      <w:proofErr w:type="gramStart"/>
      <w:r>
        <w:rPr>
          <w:rFonts w:cs="ArialMT-Identity-H"/>
          <w:color w:val="000000"/>
        </w:rPr>
        <w:t>HIV</w:t>
      </w:r>
      <w:proofErr w:type="gramEnd"/>
      <w:r>
        <w:rPr>
          <w:rFonts w:cs="ArialMT-Identity-H"/>
          <w:color w:val="000000"/>
        </w:rPr>
        <w:t xml:space="preserve"> and syphilis as well as pregnancy testing. </w:t>
      </w:r>
    </w:p>
    <w:p w14:paraId="47CB68E4" w14:textId="3379EA93" w:rsidR="000956DE" w:rsidRDefault="000956DE" w:rsidP="009A222F">
      <w:pPr>
        <w:numPr>
          <w:ilvl w:val="0"/>
          <w:numId w:val="11"/>
        </w:numPr>
        <w:autoSpaceDE w:val="0"/>
        <w:autoSpaceDN w:val="0"/>
        <w:adjustRightInd w:val="0"/>
        <w:spacing w:after="0" w:line="240" w:lineRule="auto"/>
        <w:ind w:left="714" w:right="560" w:hanging="357"/>
        <w:jc w:val="both"/>
        <w:rPr>
          <w:rFonts w:cs="ArialMT-Identity-H"/>
          <w:color w:val="000000"/>
        </w:rPr>
      </w:pPr>
      <w:r>
        <w:rPr>
          <w:rFonts w:cs="ArialMT-Identity-H"/>
          <w:color w:val="000000"/>
        </w:rPr>
        <w:t xml:space="preserve">I further recommend additional blood tests at 3 months (serology tests for Hep C and HIV). </w:t>
      </w:r>
    </w:p>
    <w:p w14:paraId="0A5EC753" w14:textId="77777777" w:rsidR="00431DA8" w:rsidRDefault="00431DA8" w:rsidP="00617047">
      <w:pPr>
        <w:adjustRightInd w:val="0"/>
        <w:spacing w:after="0" w:line="240" w:lineRule="auto"/>
        <w:jc w:val="both"/>
      </w:pPr>
    </w:p>
    <w:p w14:paraId="19EA9B4D" w14:textId="77777777" w:rsidR="000956DE" w:rsidRPr="00D1285D" w:rsidRDefault="000956DE" w:rsidP="00617047">
      <w:pPr>
        <w:adjustRightInd w:val="0"/>
        <w:spacing w:after="0" w:line="240" w:lineRule="auto"/>
        <w:jc w:val="both"/>
      </w:pPr>
      <w:r w:rsidRPr="00D1285D">
        <w:t xml:space="preserve">This medical report is not to be released to a third party without the consent of the author unless the matter is before the court.  </w:t>
      </w:r>
    </w:p>
    <w:p w14:paraId="42379FF0" w14:textId="77777777" w:rsidR="000956DE" w:rsidRPr="00D1285D" w:rsidRDefault="000956DE" w:rsidP="00617047">
      <w:pPr>
        <w:adjustRightInd w:val="0"/>
        <w:spacing w:after="0" w:line="240" w:lineRule="auto"/>
        <w:jc w:val="both"/>
        <w:rPr>
          <w:rFonts w:cs="ArialMT-Identity-H"/>
          <w:b/>
          <w:color w:val="000000"/>
        </w:rPr>
      </w:pPr>
    </w:p>
    <w:p w14:paraId="670762EF" w14:textId="6C9680F1" w:rsidR="000956DE" w:rsidRPr="00D1285D" w:rsidRDefault="000956DE" w:rsidP="00617047">
      <w:pPr>
        <w:spacing w:after="0" w:line="240" w:lineRule="auto"/>
        <w:jc w:val="both"/>
        <w:rPr>
          <w:rFonts w:cs="ArialMT-Identity-H"/>
          <w:b/>
          <w:color w:val="000000"/>
        </w:rPr>
      </w:pPr>
      <w:r w:rsidRPr="00D1285D">
        <w:t xml:space="preserve">The report has been reviewed </w:t>
      </w:r>
      <w:r>
        <w:t xml:space="preserve">by </w:t>
      </w:r>
      <w:r w:rsidRPr="00A9791B">
        <w:rPr>
          <w:highlight w:val="green"/>
        </w:rPr>
        <w:t>…………</w:t>
      </w:r>
      <w:r w:rsidR="00A9791B" w:rsidRPr="00A9791B">
        <w:rPr>
          <w:highlight w:val="green"/>
        </w:rPr>
        <w:t>(name)</w:t>
      </w:r>
      <w:r w:rsidRPr="00A9791B">
        <w:rPr>
          <w:highlight w:val="green"/>
        </w:rPr>
        <w:t>……………………</w:t>
      </w:r>
      <w:r w:rsidR="00FD28DD">
        <w:t>Consultant Paediatrician, VFPMS</w:t>
      </w:r>
      <w:r w:rsidR="00FD28DD">
        <w:rPr>
          <w:rFonts w:cs="ArialMT-Identity-H"/>
          <w:b/>
          <w:color w:val="000000"/>
        </w:rPr>
        <w:t>.</w:t>
      </w:r>
    </w:p>
    <w:p w14:paraId="216B4B1C" w14:textId="77777777" w:rsidR="000956DE" w:rsidRPr="00D1285D" w:rsidRDefault="000956DE" w:rsidP="00617047">
      <w:pPr>
        <w:autoSpaceDE w:val="0"/>
        <w:autoSpaceDN w:val="0"/>
        <w:adjustRightInd w:val="0"/>
        <w:spacing w:after="0" w:line="240" w:lineRule="auto"/>
        <w:rPr>
          <w:rFonts w:cs="ArialMT-Identity-H"/>
          <w:color w:val="000000"/>
        </w:rPr>
      </w:pPr>
    </w:p>
    <w:p w14:paraId="2C2D344F" w14:textId="77777777" w:rsidR="000956DE" w:rsidRPr="00D1285D" w:rsidRDefault="000956DE" w:rsidP="00617047">
      <w:pPr>
        <w:autoSpaceDE w:val="0"/>
        <w:autoSpaceDN w:val="0"/>
        <w:adjustRightInd w:val="0"/>
        <w:spacing w:after="0" w:line="240" w:lineRule="auto"/>
      </w:pPr>
    </w:p>
    <w:p w14:paraId="5D3C8AF2" w14:textId="77777777" w:rsidR="000956DE" w:rsidRPr="00D1285D" w:rsidRDefault="000956DE" w:rsidP="00617047">
      <w:pPr>
        <w:autoSpaceDE w:val="0"/>
        <w:autoSpaceDN w:val="0"/>
        <w:adjustRightInd w:val="0"/>
        <w:spacing w:after="0" w:line="240" w:lineRule="auto"/>
      </w:pPr>
    </w:p>
    <w:p w14:paraId="25D01D39" w14:textId="77777777" w:rsidR="000956DE" w:rsidRPr="00D1285D" w:rsidRDefault="000956DE" w:rsidP="00617047">
      <w:pPr>
        <w:autoSpaceDE w:val="0"/>
        <w:autoSpaceDN w:val="0"/>
        <w:adjustRightInd w:val="0"/>
        <w:spacing w:after="0" w:line="240" w:lineRule="auto"/>
      </w:pPr>
    </w:p>
    <w:p w14:paraId="3BFDD86B" w14:textId="23BA59F9" w:rsidR="000956DE" w:rsidRPr="00D1285D" w:rsidRDefault="009506E8" w:rsidP="00617047">
      <w:pPr>
        <w:autoSpaceDE w:val="0"/>
        <w:autoSpaceDN w:val="0"/>
        <w:adjustRightInd w:val="0"/>
        <w:spacing w:after="0" w:line="240" w:lineRule="auto"/>
      </w:pPr>
      <w:r>
        <w:t>Electronically s</w:t>
      </w:r>
      <w:r w:rsidR="000956DE">
        <w:t xml:space="preserve">igned </w:t>
      </w:r>
      <w:r>
        <w:t xml:space="preserve">on </w:t>
      </w:r>
      <w:r w:rsidR="000956DE">
        <w:t>…………………………………………………….</w:t>
      </w:r>
    </w:p>
    <w:p w14:paraId="33600ABA" w14:textId="77777777" w:rsidR="009416C6" w:rsidRDefault="009416C6" w:rsidP="00617047">
      <w:pPr>
        <w:autoSpaceDE w:val="0"/>
        <w:autoSpaceDN w:val="0"/>
        <w:adjustRightInd w:val="0"/>
        <w:spacing w:after="0" w:line="240" w:lineRule="auto"/>
      </w:pPr>
    </w:p>
    <w:p w14:paraId="0AEBF74D" w14:textId="77F99F48" w:rsidR="00EE4B07" w:rsidRDefault="000956DE" w:rsidP="00617047">
      <w:pPr>
        <w:autoSpaceDE w:val="0"/>
        <w:autoSpaceDN w:val="0"/>
        <w:adjustRightInd w:val="0"/>
        <w:spacing w:after="0" w:line="240" w:lineRule="auto"/>
      </w:pPr>
      <w:r w:rsidRPr="00D1285D">
        <w:t xml:space="preserve">Date: </w:t>
      </w:r>
      <w:r w:rsidR="009506E8">
        <w:t>……………………………………</w:t>
      </w:r>
      <w:proofErr w:type="gramStart"/>
      <w:r w:rsidR="009506E8">
        <w:t>…..</w:t>
      </w:r>
      <w:proofErr w:type="gramEnd"/>
    </w:p>
    <w:p w14:paraId="322601A2" w14:textId="77777777" w:rsidR="009A222F" w:rsidRDefault="009A222F" w:rsidP="00617047">
      <w:pPr>
        <w:autoSpaceDE w:val="0"/>
        <w:autoSpaceDN w:val="0"/>
        <w:adjustRightInd w:val="0"/>
        <w:spacing w:after="0" w:line="240" w:lineRule="auto"/>
      </w:pPr>
    </w:p>
    <w:p w14:paraId="28EEF5DA" w14:textId="77777777" w:rsidR="009A222F" w:rsidRDefault="009A222F" w:rsidP="00617047">
      <w:pPr>
        <w:autoSpaceDE w:val="0"/>
        <w:autoSpaceDN w:val="0"/>
        <w:adjustRightInd w:val="0"/>
        <w:spacing w:after="0" w:line="240" w:lineRule="auto"/>
      </w:pPr>
    </w:p>
    <w:p w14:paraId="1464E980" w14:textId="54C091A5" w:rsidR="009A222F" w:rsidRPr="00D1285D" w:rsidRDefault="009A222F" w:rsidP="00617047">
      <w:pPr>
        <w:autoSpaceDE w:val="0"/>
        <w:autoSpaceDN w:val="0"/>
        <w:adjustRightInd w:val="0"/>
        <w:spacing w:after="0" w:line="240" w:lineRule="auto"/>
      </w:pPr>
    </w:p>
    <w:sectPr w:rsidR="009A222F" w:rsidRPr="00D1285D" w:rsidSect="00D53DB9">
      <w:headerReference w:type="default" r:id="rId11"/>
      <w:footerReference w:type="even" r:id="rId12"/>
      <w:footerReference w:type="default" r:id="rId13"/>
      <w:headerReference w:type="first" r:id="rId14"/>
      <w:footerReference w:type="first" r:id="rId15"/>
      <w:pgSz w:w="12240" w:h="15840"/>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6412" w14:textId="77777777" w:rsidR="00D53DB9" w:rsidRDefault="00D53DB9">
      <w:pPr>
        <w:spacing w:after="0" w:line="240" w:lineRule="auto"/>
      </w:pPr>
      <w:r>
        <w:separator/>
      </w:r>
    </w:p>
  </w:endnote>
  <w:endnote w:type="continuationSeparator" w:id="0">
    <w:p w14:paraId="658FC243" w14:textId="77777777" w:rsidR="00D53DB9" w:rsidRDefault="00D5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KYURZ B+ Whitne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B476" w14:textId="77777777" w:rsidR="00CC180E" w:rsidRDefault="00CC180E" w:rsidP="00EE4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FC153" w14:textId="77777777" w:rsidR="00CC180E" w:rsidRDefault="00CC1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94A" w14:textId="77777777" w:rsidR="00CC180E" w:rsidRDefault="00CC180E" w:rsidP="00EE4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88B">
      <w:rPr>
        <w:rStyle w:val="PageNumber"/>
        <w:noProof/>
      </w:rPr>
      <w:t>8</w:t>
    </w:r>
    <w:r>
      <w:rPr>
        <w:rStyle w:val="PageNumber"/>
      </w:rPr>
      <w:fldChar w:fldCharType="end"/>
    </w:r>
  </w:p>
  <w:p w14:paraId="27CFDDBC" w14:textId="77777777" w:rsidR="00CC180E" w:rsidRDefault="00CC18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24BE" w14:textId="62B70DA9" w:rsidR="000D389F" w:rsidRPr="000D389F" w:rsidRDefault="00617047">
    <w:pPr>
      <w:pStyle w:val="Footer"/>
      <w:rPr>
        <w:rFonts w:asciiTheme="minorHAnsi" w:hAnsiTheme="minorHAnsi" w:cstheme="minorHAnsi"/>
      </w:rPr>
    </w:pPr>
    <w:r w:rsidRPr="00EA725F">
      <w:rPr>
        <w:rFonts w:asciiTheme="minorHAnsi" w:hAnsiTheme="minorHAnsi" w:cstheme="minorHAnsi"/>
        <w:highlight w:val="green"/>
      </w:rPr>
      <w:t>(</w:t>
    </w:r>
    <w:r w:rsidR="000D389F" w:rsidRPr="00EA725F">
      <w:rPr>
        <w:rFonts w:asciiTheme="minorHAnsi" w:hAnsiTheme="minorHAnsi" w:cstheme="minorHAnsi"/>
        <w:highlight w:val="green"/>
      </w:rPr>
      <w:t>Use footer from your service</w:t>
    </w:r>
    <w:r w:rsidRPr="00EA725F">
      <w:rPr>
        <w:rFonts w:asciiTheme="minorHAnsi" w:hAnsiTheme="minorHAnsi" w:cstheme="minorHAnsi"/>
        <w:highlight w:val="gre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AF7A" w14:textId="77777777" w:rsidR="00D53DB9" w:rsidRDefault="00D53DB9">
      <w:pPr>
        <w:spacing w:after="0" w:line="240" w:lineRule="auto"/>
      </w:pPr>
      <w:r>
        <w:separator/>
      </w:r>
    </w:p>
  </w:footnote>
  <w:footnote w:type="continuationSeparator" w:id="0">
    <w:p w14:paraId="54727D84" w14:textId="77777777" w:rsidR="00D53DB9" w:rsidRDefault="00D5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87FD" w14:textId="77777777" w:rsidR="00CC180E" w:rsidRPr="00F64A10" w:rsidRDefault="00CC180E" w:rsidP="00E53F32">
    <w:pPr>
      <w:spacing w:after="0" w:line="240" w:lineRule="auto"/>
      <w:ind w:left="720" w:firstLine="720"/>
      <w:rPr>
        <w:b/>
        <w:sz w:val="18"/>
        <w:szCs w:val="18"/>
      </w:rPr>
    </w:pPr>
    <w:r w:rsidRPr="00F64A10">
      <w:rPr>
        <w:b/>
        <w:sz w:val="18"/>
        <w:szCs w:val="18"/>
      </w:rPr>
      <w:t>RE</w:t>
    </w:r>
    <w:r w:rsidRPr="00F64A10">
      <w:rPr>
        <w:b/>
        <w:sz w:val="18"/>
        <w:szCs w:val="18"/>
      </w:rPr>
      <w:tab/>
    </w:r>
    <w:r w:rsidRPr="00F64A10">
      <w:rPr>
        <w:b/>
        <w:sz w:val="18"/>
        <w:szCs w:val="18"/>
      </w:rPr>
      <w:tab/>
      <w:t xml:space="preserve">Name:  </w:t>
    </w:r>
  </w:p>
  <w:p w14:paraId="7C5B9FD7" w14:textId="77777777" w:rsidR="00CC180E" w:rsidRPr="00F64A10" w:rsidRDefault="00CC180E" w:rsidP="00E53F32">
    <w:pPr>
      <w:spacing w:after="0" w:line="240" w:lineRule="auto"/>
      <w:ind w:left="2160" w:firstLine="720"/>
      <w:rPr>
        <w:b/>
        <w:sz w:val="18"/>
        <w:szCs w:val="18"/>
      </w:rPr>
    </w:pPr>
    <w:r>
      <w:rPr>
        <w:b/>
        <w:sz w:val="18"/>
        <w:szCs w:val="18"/>
      </w:rPr>
      <w:t xml:space="preserve">Date of birth: </w:t>
    </w:r>
  </w:p>
  <w:p w14:paraId="620FFE61" w14:textId="77777777" w:rsidR="00CC180E" w:rsidRPr="00F64A10" w:rsidRDefault="00CC180E" w:rsidP="00E53F32">
    <w:pPr>
      <w:spacing w:after="0" w:line="240" w:lineRule="auto"/>
      <w:ind w:left="2160" w:firstLine="720"/>
      <w:rPr>
        <w:b/>
        <w:sz w:val="18"/>
        <w:szCs w:val="18"/>
      </w:rPr>
    </w:pPr>
    <w:r w:rsidRPr="00F64A10">
      <w:rPr>
        <w:b/>
        <w:sz w:val="18"/>
        <w:szCs w:val="18"/>
      </w:rPr>
      <w:t xml:space="preserve">Hospital unit record number: </w:t>
    </w:r>
  </w:p>
  <w:p w14:paraId="1A9EB212" w14:textId="77777777" w:rsidR="00CC180E" w:rsidRPr="00F64A10" w:rsidRDefault="00CC180E" w:rsidP="00EE4B07">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919D" w14:textId="77777777" w:rsidR="00CC180E" w:rsidRDefault="00CC180E">
    <w:pPr>
      <w:pStyle w:val="Header"/>
    </w:pPr>
  </w:p>
  <w:p w14:paraId="26250662" w14:textId="77777777" w:rsidR="00CC180E" w:rsidRPr="0072166B" w:rsidRDefault="00CC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9A"/>
    <w:multiLevelType w:val="hybridMultilevel"/>
    <w:tmpl w:val="D0AE2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5362E5"/>
    <w:multiLevelType w:val="hybridMultilevel"/>
    <w:tmpl w:val="8E746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456B5"/>
    <w:multiLevelType w:val="hybridMultilevel"/>
    <w:tmpl w:val="3CB65BFE"/>
    <w:lvl w:ilvl="0" w:tplc="3D7C1BA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82E3C"/>
    <w:multiLevelType w:val="hybridMultilevel"/>
    <w:tmpl w:val="BA947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EA7DAF"/>
    <w:multiLevelType w:val="hybridMultilevel"/>
    <w:tmpl w:val="2E48D12C"/>
    <w:lvl w:ilvl="0" w:tplc="78523F98">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2579584E"/>
    <w:multiLevelType w:val="hybridMultilevel"/>
    <w:tmpl w:val="3152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5D1A70"/>
    <w:multiLevelType w:val="hybridMultilevel"/>
    <w:tmpl w:val="047A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61617"/>
    <w:multiLevelType w:val="hybridMultilevel"/>
    <w:tmpl w:val="42AE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8E2A24"/>
    <w:multiLevelType w:val="hybridMultilevel"/>
    <w:tmpl w:val="314ED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F63957"/>
    <w:multiLevelType w:val="hybridMultilevel"/>
    <w:tmpl w:val="EF14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A24BC4"/>
    <w:multiLevelType w:val="hybridMultilevel"/>
    <w:tmpl w:val="3152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3A6685"/>
    <w:multiLevelType w:val="hybridMultilevel"/>
    <w:tmpl w:val="D0AE2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8E2888"/>
    <w:multiLevelType w:val="hybridMultilevel"/>
    <w:tmpl w:val="2780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4A4CC4"/>
    <w:multiLevelType w:val="hybridMultilevel"/>
    <w:tmpl w:val="31527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D07152"/>
    <w:multiLevelType w:val="hybridMultilevel"/>
    <w:tmpl w:val="7090D5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365FEC"/>
    <w:multiLevelType w:val="hybridMultilevel"/>
    <w:tmpl w:val="1D8CC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4F7340"/>
    <w:multiLevelType w:val="hybridMultilevel"/>
    <w:tmpl w:val="8D5EA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847F42"/>
    <w:multiLevelType w:val="multilevel"/>
    <w:tmpl w:val="A78E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1F2FD8"/>
    <w:multiLevelType w:val="hybridMultilevel"/>
    <w:tmpl w:val="5538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72478F"/>
    <w:multiLevelType w:val="hybridMultilevel"/>
    <w:tmpl w:val="899A6A4C"/>
    <w:lvl w:ilvl="0" w:tplc="FFFFFFFF">
      <w:start w:val="1"/>
      <w:numFmt w:val="bullet"/>
      <w:lvlText w:val=""/>
      <w:lvlJc w:val="left"/>
      <w:pPr>
        <w:ind w:left="720" w:hanging="360"/>
      </w:pPr>
      <w:rPr>
        <w:rFonts w:ascii="Symbol" w:hAnsi="Symbol" w:hint="default"/>
      </w:rPr>
    </w:lvl>
    <w:lvl w:ilvl="1" w:tplc="B81479EC">
      <w:start w:val="1"/>
      <w:numFmt w:val="bullet"/>
      <w:lvlText w:val="·"/>
      <w:lvlJc w:val="left"/>
      <w:pPr>
        <w:ind w:left="1440" w:hanging="360"/>
      </w:pPr>
      <w:rPr>
        <w:rFonts w:ascii="Source Sans Pro SemiBold" w:hAnsi="Source Sans Pro SemiBold" w:hint="default"/>
        <w:b/>
        <w:i w:val="0"/>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1470784">
    <w:abstractNumId w:val="10"/>
  </w:num>
  <w:num w:numId="2" w16cid:durableId="910238016">
    <w:abstractNumId w:val="5"/>
  </w:num>
  <w:num w:numId="3" w16cid:durableId="1356737594">
    <w:abstractNumId w:val="0"/>
  </w:num>
  <w:num w:numId="4" w16cid:durableId="1680161732">
    <w:abstractNumId w:val="18"/>
  </w:num>
  <w:num w:numId="5" w16cid:durableId="2077779420">
    <w:abstractNumId w:val="3"/>
  </w:num>
  <w:num w:numId="6" w16cid:durableId="198126336">
    <w:abstractNumId w:val="6"/>
  </w:num>
  <w:num w:numId="7" w16cid:durableId="61297483">
    <w:abstractNumId w:val="8"/>
  </w:num>
  <w:num w:numId="8" w16cid:durableId="800611184">
    <w:abstractNumId w:val="12"/>
  </w:num>
  <w:num w:numId="9" w16cid:durableId="1710688995">
    <w:abstractNumId w:val="2"/>
  </w:num>
  <w:num w:numId="10" w16cid:durableId="2049522209">
    <w:abstractNumId w:val="9"/>
  </w:num>
  <w:num w:numId="11" w16cid:durableId="1651592694">
    <w:abstractNumId w:val="14"/>
  </w:num>
  <w:num w:numId="12" w16cid:durableId="1006715058">
    <w:abstractNumId w:val="15"/>
  </w:num>
  <w:num w:numId="13" w16cid:durableId="2111121271">
    <w:abstractNumId w:val="13"/>
  </w:num>
  <w:num w:numId="14" w16cid:durableId="1266815259">
    <w:abstractNumId w:val="16"/>
  </w:num>
  <w:num w:numId="15" w16cid:durableId="79641571">
    <w:abstractNumId w:val="4"/>
  </w:num>
  <w:num w:numId="16" w16cid:durableId="442849007">
    <w:abstractNumId w:val="1"/>
  </w:num>
  <w:num w:numId="17" w16cid:durableId="1004552345">
    <w:abstractNumId w:val="7"/>
  </w:num>
  <w:num w:numId="18" w16cid:durableId="1252350456">
    <w:abstractNumId w:val="17"/>
  </w:num>
  <w:num w:numId="19" w16cid:durableId="1298604816">
    <w:abstractNumId w:val="11"/>
  </w:num>
  <w:num w:numId="20" w16cid:durableId="1453678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BC"/>
    <w:rsid w:val="0000068B"/>
    <w:rsid w:val="00002F80"/>
    <w:rsid w:val="00004298"/>
    <w:rsid w:val="00023005"/>
    <w:rsid w:val="0005228A"/>
    <w:rsid w:val="00055CC0"/>
    <w:rsid w:val="000566DC"/>
    <w:rsid w:val="00056877"/>
    <w:rsid w:val="00082A64"/>
    <w:rsid w:val="00090C05"/>
    <w:rsid w:val="000936A8"/>
    <w:rsid w:val="000956DE"/>
    <w:rsid w:val="000A127E"/>
    <w:rsid w:val="000D1A9E"/>
    <w:rsid w:val="000D389F"/>
    <w:rsid w:val="000D4343"/>
    <w:rsid w:val="000D5F2A"/>
    <w:rsid w:val="000D6332"/>
    <w:rsid w:val="000E7EA9"/>
    <w:rsid w:val="000F4FB3"/>
    <w:rsid w:val="000F5D77"/>
    <w:rsid w:val="00101B10"/>
    <w:rsid w:val="0011042E"/>
    <w:rsid w:val="001125D4"/>
    <w:rsid w:val="0012272E"/>
    <w:rsid w:val="00145FD4"/>
    <w:rsid w:val="0016209F"/>
    <w:rsid w:val="00173293"/>
    <w:rsid w:val="0018227A"/>
    <w:rsid w:val="0019332C"/>
    <w:rsid w:val="001B35D5"/>
    <w:rsid w:val="001C2906"/>
    <w:rsid w:val="001D6826"/>
    <w:rsid w:val="001E2442"/>
    <w:rsid w:val="001E6CA6"/>
    <w:rsid w:val="0020558F"/>
    <w:rsid w:val="00226278"/>
    <w:rsid w:val="00226490"/>
    <w:rsid w:val="00235DCE"/>
    <w:rsid w:val="00250169"/>
    <w:rsid w:val="00271336"/>
    <w:rsid w:val="00274FAD"/>
    <w:rsid w:val="002836DC"/>
    <w:rsid w:val="002968CF"/>
    <w:rsid w:val="002A26D7"/>
    <w:rsid w:val="002B06EA"/>
    <w:rsid w:val="002B11E8"/>
    <w:rsid w:val="002B65CA"/>
    <w:rsid w:val="002C1D03"/>
    <w:rsid w:val="002E5FB3"/>
    <w:rsid w:val="00312297"/>
    <w:rsid w:val="00327E1A"/>
    <w:rsid w:val="0034366C"/>
    <w:rsid w:val="00353442"/>
    <w:rsid w:val="00360D83"/>
    <w:rsid w:val="003A209A"/>
    <w:rsid w:val="003B3768"/>
    <w:rsid w:val="003B65D1"/>
    <w:rsid w:val="003C673E"/>
    <w:rsid w:val="003D3973"/>
    <w:rsid w:val="003D6B56"/>
    <w:rsid w:val="003D7BC4"/>
    <w:rsid w:val="003E5C2A"/>
    <w:rsid w:val="003F4159"/>
    <w:rsid w:val="0040777C"/>
    <w:rsid w:val="0041056B"/>
    <w:rsid w:val="0042415D"/>
    <w:rsid w:val="00431DA8"/>
    <w:rsid w:val="0043776D"/>
    <w:rsid w:val="0044688B"/>
    <w:rsid w:val="004654A0"/>
    <w:rsid w:val="00477E5B"/>
    <w:rsid w:val="004803FD"/>
    <w:rsid w:val="004A59A2"/>
    <w:rsid w:val="004A63CD"/>
    <w:rsid w:val="004B12D2"/>
    <w:rsid w:val="004B7AFE"/>
    <w:rsid w:val="004C4370"/>
    <w:rsid w:val="004D2A78"/>
    <w:rsid w:val="004E5FA1"/>
    <w:rsid w:val="004E775A"/>
    <w:rsid w:val="004F0969"/>
    <w:rsid w:val="004F0ECF"/>
    <w:rsid w:val="004F4D55"/>
    <w:rsid w:val="004F6C16"/>
    <w:rsid w:val="00511780"/>
    <w:rsid w:val="00532599"/>
    <w:rsid w:val="00532CAE"/>
    <w:rsid w:val="00551770"/>
    <w:rsid w:val="005719CB"/>
    <w:rsid w:val="0057322B"/>
    <w:rsid w:val="005B113A"/>
    <w:rsid w:val="005C0ED2"/>
    <w:rsid w:val="005D51D1"/>
    <w:rsid w:val="00600A5B"/>
    <w:rsid w:val="00601713"/>
    <w:rsid w:val="00606947"/>
    <w:rsid w:val="00616734"/>
    <w:rsid w:val="00617047"/>
    <w:rsid w:val="0063338C"/>
    <w:rsid w:val="00634ED0"/>
    <w:rsid w:val="00651997"/>
    <w:rsid w:val="00682F77"/>
    <w:rsid w:val="00684DA2"/>
    <w:rsid w:val="00690247"/>
    <w:rsid w:val="00691F1A"/>
    <w:rsid w:val="00692F20"/>
    <w:rsid w:val="006933A2"/>
    <w:rsid w:val="0069374E"/>
    <w:rsid w:val="006956BE"/>
    <w:rsid w:val="0069675C"/>
    <w:rsid w:val="006A0710"/>
    <w:rsid w:val="006B776D"/>
    <w:rsid w:val="006D12F9"/>
    <w:rsid w:val="006D7A8E"/>
    <w:rsid w:val="00704359"/>
    <w:rsid w:val="00717F51"/>
    <w:rsid w:val="00737B75"/>
    <w:rsid w:val="00755FBA"/>
    <w:rsid w:val="00782B96"/>
    <w:rsid w:val="00794C13"/>
    <w:rsid w:val="007A210E"/>
    <w:rsid w:val="007A48D9"/>
    <w:rsid w:val="007A6627"/>
    <w:rsid w:val="007B3EA6"/>
    <w:rsid w:val="007B7D13"/>
    <w:rsid w:val="007C3136"/>
    <w:rsid w:val="007C3B87"/>
    <w:rsid w:val="007C601F"/>
    <w:rsid w:val="007D6619"/>
    <w:rsid w:val="007F2116"/>
    <w:rsid w:val="0082271E"/>
    <w:rsid w:val="00830018"/>
    <w:rsid w:val="0083408C"/>
    <w:rsid w:val="00844C27"/>
    <w:rsid w:val="008571E8"/>
    <w:rsid w:val="00867F5A"/>
    <w:rsid w:val="0087024F"/>
    <w:rsid w:val="008714CF"/>
    <w:rsid w:val="00873AA0"/>
    <w:rsid w:val="008A3067"/>
    <w:rsid w:val="008B75E8"/>
    <w:rsid w:val="008C435B"/>
    <w:rsid w:val="008C679C"/>
    <w:rsid w:val="008C76F9"/>
    <w:rsid w:val="008D0FD3"/>
    <w:rsid w:val="008D4954"/>
    <w:rsid w:val="008E3BCE"/>
    <w:rsid w:val="008E53BF"/>
    <w:rsid w:val="008E7F75"/>
    <w:rsid w:val="008F204D"/>
    <w:rsid w:val="00912D86"/>
    <w:rsid w:val="00925AAA"/>
    <w:rsid w:val="00927051"/>
    <w:rsid w:val="009416C6"/>
    <w:rsid w:val="00944611"/>
    <w:rsid w:val="009506E8"/>
    <w:rsid w:val="0097059A"/>
    <w:rsid w:val="00972484"/>
    <w:rsid w:val="009803CE"/>
    <w:rsid w:val="009A222F"/>
    <w:rsid w:val="009A5669"/>
    <w:rsid w:val="009B2781"/>
    <w:rsid w:val="009D625B"/>
    <w:rsid w:val="009E13BC"/>
    <w:rsid w:val="009F273B"/>
    <w:rsid w:val="00A259E8"/>
    <w:rsid w:val="00A268CD"/>
    <w:rsid w:val="00A349DB"/>
    <w:rsid w:val="00A42181"/>
    <w:rsid w:val="00A42B6F"/>
    <w:rsid w:val="00A5241E"/>
    <w:rsid w:val="00A5281A"/>
    <w:rsid w:val="00A9791B"/>
    <w:rsid w:val="00AB1073"/>
    <w:rsid w:val="00AC6120"/>
    <w:rsid w:val="00AE3869"/>
    <w:rsid w:val="00AE5646"/>
    <w:rsid w:val="00B07F23"/>
    <w:rsid w:val="00B11CF4"/>
    <w:rsid w:val="00B255CA"/>
    <w:rsid w:val="00B368EB"/>
    <w:rsid w:val="00B51E95"/>
    <w:rsid w:val="00B66194"/>
    <w:rsid w:val="00BB05A5"/>
    <w:rsid w:val="00BB3063"/>
    <w:rsid w:val="00BB67E4"/>
    <w:rsid w:val="00BC33A6"/>
    <w:rsid w:val="00BC3C7D"/>
    <w:rsid w:val="00BC7032"/>
    <w:rsid w:val="00BE2AC5"/>
    <w:rsid w:val="00BE6C7B"/>
    <w:rsid w:val="00BF371C"/>
    <w:rsid w:val="00BF7BB8"/>
    <w:rsid w:val="00C058E1"/>
    <w:rsid w:val="00C0755A"/>
    <w:rsid w:val="00C47DE1"/>
    <w:rsid w:val="00C51959"/>
    <w:rsid w:val="00C57466"/>
    <w:rsid w:val="00C7053C"/>
    <w:rsid w:val="00C85B8D"/>
    <w:rsid w:val="00C948DE"/>
    <w:rsid w:val="00CA6AC9"/>
    <w:rsid w:val="00CC180E"/>
    <w:rsid w:val="00CC78A6"/>
    <w:rsid w:val="00CD2E2B"/>
    <w:rsid w:val="00CF4880"/>
    <w:rsid w:val="00D10426"/>
    <w:rsid w:val="00D1213B"/>
    <w:rsid w:val="00D1285D"/>
    <w:rsid w:val="00D13155"/>
    <w:rsid w:val="00D36D6B"/>
    <w:rsid w:val="00D40B08"/>
    <w:rsid w:val="00D45466"/>
    <w:rsid w:val="00D53DB9"/>
    <w:rsid w:val="00D542F9"/>
    <w:rsid w:val="00D70CD4"/>
    <w:rsid w:val="00D82CD9"/>
    <w:rsid w:val="00D83254"/>
    <w:rsid w:val="00D87D64"/>
    <w:rsid w:val="00DB5FF4"/>
    <w:rsid w:val="00DC7FA5"/>
    <w:rsid w:val="00DD3838"/>
    <w:rsid w:val="00DD409A"/>
    <w:rsid w:val="00DE266E"/>
    <w:rsid w:val="00DE5A8F"/>
    <w:rsid w:val="00E1641C"/>
    <w:rsid w:val="00E463B5"/>
    <w:rsid w:val="00E53F32"/>
    <w:rsid w:val="00E720AB"/>
    <w:rsid w:val="00E909B8"/>
    <w:rsid w:val="00EA725F"/>
    <w:rsid w:val="00EC16DF"/>
    <w:rsid w:val="00EC2263"/>
    <w:rsid w:val="00EE128E"/>
    <w:rsid w:val="00EE4B07"/>
    <w:rsid w:val="00EF2016"/>
    <w:rsid w:val="00EF4724"/>
    <w:rsid w:val="00F01E64"/>
    <w:rsid w:val="00F04D8B"/>
    <w:rsid w:val="00F17C2B"/>
    <w:rsid w:val="00F22920"/>
    <w:rsid w:val="00F25B5A"/>
    <w:rsid w:val="00F33A16"/>
    <w:rsid w:val="00F46265"/>
    <w:rsid w:val="00F65A2B"/>
    <w:rsid w:val="00F7362E"/>
    <w:rsid w:val="00F764E7"/>
    <w:rsid w:val="00F7753E"/>
    <w:rsid w:val="00F8350A"/>
    <w:rsid w:val="00F95A9C"/>
    <w:rsid w:val="00FA3FB8"/>
    <w:rsid w:val="00FB67BC"/>
    <w:rsid w:val="00FD28DD"/>
    <w:rsid w:val="00FE5680"/>
    <w:rsid w:val="00FF6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1BDD"/>
  <w15:chartTrackingRefBased/>
  <w15:docId w15:val="{6D9B6090-BE40-4C5C-A1AD-7263E621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07"/>
    <w:pPr>
      <w:spacing w:after="200" w:line="276" w:lineRule="auto"/>
    </w:pPr>
    <w:rPr>
      <w:rFonts w:eastAsia="Times New Roman"/>
      <w:sz w:val="22"/>
      <w:szCs w:val="22"/>
    </w:rPr>
  </w:style>
  <w:style w:type="paragraph" w:styleId="Heading1">
    <w:name w:val="heading 1"/>
    <w:basedOn w:val="Normal"/>
    <w:next w:val="Normal"/>
    <w:link w:val="Heading1Char"/>
    <w:qFormat/>
    <w:rsid w:val="00EE4B07"/>
    <w:pPr>
      <w:keepNext/>
      <w:spacing w:after="0" w:line="240" w:lineRule="auto"/>
      <w:outlineLvl w:val="0"/>
    </w:pPr>
    <w:rPr>
      <w:rFonts w:ascii="Times New Roman" w:hAnsi="Times New Roman"/>
      <w:b/>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4B07"/>
    <w:rPr>
      <w:rFonts w:ascii="Times New Roman" w:eastAsia="Times New Roman" w:hAnsi="Times New Roman" w:cs="Times New Roman"/>
      <w:b/>
      <w:sz w:val="28"/>
      <w:szCs w:val="20"/>
      <w:u w:val="single"/>
      <w:lang w:val="en-US" w:eastAsia="en-AU"/>
    </w:rPr>
  </w:style>
  <w:style w:type="paragraph" w:styleId="Footer">
    <w:name w:val="footer"/>
    <w:basedOn w:val="Normal"/>
    <w:link w:val="FooterChar"/>
    <w:rsid w:val="00EE4B07"/>
    <w:pPr>
      <w:tabs>
        <w:tab w:val="center" w:pos="4320"/>
        <w:tab w:val="right" w:pos="8640"/>
      </w:tabs>
      <w:spacing w:after="0" w:line="240" w:lineRule="auto"/>
    </w:pPr>
    <w:rPr>
      <w:rFonts w:ascii="Arial" w:hAnsi="Arial" w:cs="Arial"/>
      <w:lang w:val="en-US" w:eastAsia="en-US"/>
    </w:rPr>
  </w:style>
  <w:style w:type="character" w:customStyle="1" w:styleId="FooterChar">
    <w:name w:val="Footer Char"/>
    <w:link w:val="Footer"/>
    <w:rsid w:val="00EE4B07"/>
    <w:rPr>
      <w:rFonts w:ascii="Arial" w:eastAsia="Times New Roman" w:hAnsi="Arial" w:cs="Arial"/>
      <w:lang w:val="en-US"/>
    </w:rPr>
  </w:style>
  <w:style w:type="character" w:styleId="PageNumber">
    <w:name w:val="page number"/>
    <w:rsid w:val="00EE4B07"/>
  </w:style>
  <w:style w:type="paragraph" w:styleId="Header">
    <w:name w:val="header"/>
    <w:basedOn w:val="Normal"/>
    <w:link w:val="HeaderChar"/>
    <w:uiPriority w:val="99"/>
    <w:rsid w:val="00EE4B07"/>
    <w:pPr>
      <w:tabs>
        <w:tab w:val="center" w:pos="4320"/>
        <w:tab w:val="right" w:pos="8640"/>
      </w:tabs>
      <w:spacing w:after="0" w:line="240" w:lineRule="auto"/>
    </w:pPr>
    <w:rPr>
      <w:rFonts w:ascii="Arial" w:hAnsi="Arial" w:cs="Arial"/>
      <w:lang w:val="en-US" w:eastAsia="en-US"/>
    </w:rPr>
  </w:style>
  <w:style w:type="character" w:customStyle="1" w:styleId="HeaderChar">
    <w:name w:val="Header Char"/>
    <w:link w:val="Header"/>
    <w:uiPriority w:val="99"/>
    <w:rsid w:val="00EE4B07"/>
    <w:rPr>
      <w:rFonts w:ascii="Arial" w:eastAsia="Times New Roman" w:hAnsi="Arial" w:cs="Arial"/>
      <w:lang w:val="en-US"/>
    </w:rPr>
  </w:style>
  <w:style w:type="paragraph" w:styleId="NormalWeb">
    <w:name w:val="Normal (Web)"/>
    <w:basedOn w:val="Normal"/>
    <w:uiPriority w:val="99"/>
    <w:semiHidden/>
    <w:unhideWhenUsed/>
    <w:rsid w:val="00651997"/>
    <w:pPr>
      <w:spacing w:after="0" w:line="240" w:lineRule="auto"/>
    </w:pPr>
    <w:rPr>
      <w:rFonts w:ascii="Times New Roman" w:eastAsia="Calibri" w:hAnsi="Times New Roman"/>
      <w:sz w:val="24"/>
      <w:szCs w:val="24"/>
    </w:rPr>
  </w:style>
  <w:style w:type="paragraph" w:customStyle="1" w:styleId="Pa3">
    <w:name w:val="Pa3"/>
    <w:basedOn w:val="Normal"/>
    <w:uiPriority w:val="99"/>
    <w:rsid w:val="00651997"/>
    <w:pPr>
      <w:autoSpaceDE w:val="0"/>
      <w:autoSpaceDN w:val="0"/>
      <w:spacing w:after="0" w:line="191" w:lineRule="atLeast"/>
    </w:pPr>
    <w:rPr>
      <w:rFonts w:ascii="KYURZ B+ Whitney" w:eastAsia="Calibri" w:hAnsi="KYURZ B+ Whitney"/>
      <w:sz w:val="24"/>
      <w:szCs w:val="24"/>
      <w:lang w:eastAsia="en-US"/>
    </w:rPr>
  </w:style>
  <w:style w:type="character" w:styleId="Strong">
    <w:name w:val="Strong"/>
    <w:uiPriority w:val="22"/>
    <w:qFormat/>
    <w:rsid w:val="00023005"/>
    <w:rPr>
      <w:b/>
      <w:bCs/>
    </w:rPr>
  </w:style>
  <w:style w:type="character" w:styleId="CommentReference">
    <w:name w:val="annotation reference"/>
    <w:uiPriority w:val="99"/>
    <w:semiHidden/>
    <w:unhideWhenUsed/>
    <w:rsid w:val="00226278"/>
    <w:rPr>
      <w:sz w:val="16"/>
      <w:szCs w:val="16"/>
    </w:rPr>
  </w:style>
  <w:style w:type="paragraph" w:styleId="CommentText">
    <w:name w:val="annotation text"/>
    <w:basedOn w:val="Normal"/>
    <w:link w:val="CommentTextChar"/>
    <w:uiPriority w:val="99"/>
    <w:unhideWhenUsed/>
    <w:rsid w:val="00226278"/>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rsid w:val="00226278"/>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22627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627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D6826"/>
    <w:pPr>
      <w:spacing w:after="200" w:line="276" w:lineRule="auto"/>
    </w:pPr>
    <w:rPr>
      <w:rFonts w:ascii="Calibri" w:hAnsi="Calibri"/>
      <w:b/>
      <w:bCs/>
      <w:lang w:val="en-AU"/>
    </w:rPr>
  </w:style>
  <w:style w:type="character" w:customStyle="1" w:styleId="CommentSubjectChar">
    <w:name w:val="Comment Subject Char"/>
    <w:link w:val="CommentSubject"/>
    <w:uiPriority w:val="99"/>
    <w:semiHidden/>
    <w:rsid w:val="001D6826"/>
    <w:rPr>
      <w:rFonts w:ascii="Times New Roman" w:eastAsia="Times New Roman" w:hAnsi="Times New Roman"/>
      <w:b/>
      <w:bCs/>
      <w:lang w:val="en-US"/>
    </w:rPr>
  </w:style>
  <w:style w:type="character" w:styleId="Hyperlink">
    <w:name w:val="Hyperlink"/>
    <w:uiPriority w:val="99"/>
    <w:unhideWhenUsed/>
    <w:rsid w:val="00353442"/>
    <w:rPr>
      <w:color w:val="0000FF"/>
      <w:u w:val="single"/>
    </w:rPr>
  </w:style>
  <w:style w:type="paragraph" w:styleId="ListParagraph">
    <w:name w:val="List Paragraph"/>
    <w:basedOn w:val="Normal"/>
    <w:uiPriority w:val="34"/>
    <w:qFormat/>
    <w:rsid w:val="004D2A78"/>
    <w:pPr>
      <w:ind w:left="720"/>
      <w:contextualSpacing/>
    </w:pPr>
  </w:style>
  <w:style w:type="character" w:styleId="FollowedHyperlink">
    <w:name w:val="FollowedHyperlink"/>
    <w:basedOn w:val="DefaultParagraphFont"/>
    <w:uiPriority w:val="99"/>
    <w:semiHidden/>
    <w:unhideWhenUsed/>
    <w:rsid w:val="00C85B8D"/>
    <w:rPr>
      <w:color w:val="954F72" w:themeColor="followedHyperlink"/>
      <w:u w:val="single"/>
    </w:rPr>
  </w:style>
  <w:style w:type="paragraph" w:styleId="Revision">
    <w:name w:val="Revision"/>
    <w:hidden/>
    <w:uiPriority w:val="99"/>
    <w:semiHidden/>
    <w:rsid w:val="0092705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97">
      <w:bodyDiv w:val="1"/>
      <w:marLeft w:val="0"/>
      <w:marRight w:val="0"/>
      <w:marTop w:val="0"/>
      <w:marBottom w:val="0"/>
      <w:divBdr>
        <w:top w:val="none" w:sz="0" w:space="0" w:color="auto"/>
        <w:left w:val="none" w:sz="0" w:space="0" w:color="auto"/>
        <w:bottom w:val="none" w:sz="0" w:space="0" w:color="auto"/>
        <w:right w:val="none" w:sz="0" w:space="0" w:color="auto"/>
      </w:divBdr>
    </w:div>
    <w:div w:id="218640543">
      <w:bodyDiv w:val="1"/>
      <w:marLeft w:val="0"/>
      <w:marRight w:val="0"/>
      <w:marTop w:val="0"/>
      <w:marBottom w:val="0"/>
      <w:divBdr>
        <w:top w:val="none" w:sz="0" w:space="0" w:color="auto"/>
        <w:left w:val="none" w:sz="0" w:space="0" w:color="auto"/>
        <w:bottom w:val="none" w:sz="0" w:space="0" w:color="auto"/>
        <w:right w:val="none" w:sz="0" w:space="0" w:color="auto"/>
      </w:divBdr>
    </w:div>
    <w:div w:id="742721086">
      <w:bodyDiv w:val="1"/>
      <w:marLeft w:val="0"/>
      <w:marRight w:val="0"/>
      <w:marTop w:val="0"/>
      <w:marBottom w:val="0"/>
      <w:divBdr>
        <w:top w:val="none" w:sz="0" w:space="0" w:color="auto"/>
        <w:left w:val="none" w:sz="0" w:space="0" w:color="auto"/>
        <w:bottom w:val="none" w:sz="0" w:space="0" w:color="auto"/>
        <w:right w:val="none" w:sz="0" w:space="0" w:color="auto"/>
      </w:divBdr>
    </w:div>
    <w:div w:id="1058938153">
      <w:bodyDiv w:val="1"/>
      <w:marLeft w:val="0"/>
      <w:marRight w:val="0"/>
      <w:marTop w:val="0"/>
      <w:marBottom w:val="0"/>
      <w:divBdr>
        <w:top w:val="none" w:sz="0" w:space="0" w:color="auto"/>
        <w:left w:val="none" w:sz="0" w:space="0" w:color="auto"/>
        <w:bottom w:val="none" w:sz="0" w:space="0" w:color="auto"/>
        <w:right w:val="none" w:sz="0" w:space="0" w:color="auto"/>
      </w:divBdr>
    </w:div>
    <w:div w:id="1353920374">
      <w:bodyDiv w:val="1"/>
      <w:marLeft w:val="0"/>
      <w:marRight w:val="0"/>
      <w:marTop w:val="0"/>
      <w:marBottom w:val="0"/>
      <w:divBdr>
        <w:top w:val="none" w:sz="0" w:space="0" w:color="auto"/>
        <w:left w:val="none" w:sz="0" w:space="0" w:color="auto"/>
        <w:bottom w:val="none" w:sz="0" w:space="0" w:color="auto"/>
        <w:right w:val="none" w:sz="0" w:space="0" w:color="auto"/>
      </w:divBdr>
    </w:div>
    <w:div w:id="17129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lesj\Documents\Custom%20Office%20Templates\Jye%20Gard%20Mid-Februar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0054bac-db0f-49f4-a0e2-da78174745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4BA13380ADB4486E337FBDE79F0B1" ma:contentTypeVersion="15" ma:contentTypeDescription="Create a new document." ma:contentTypeScope="" ma:versionID="7e6e9503711b6fc4ac901ec09d4506e8">
  <xsd:schema xmlns:xsd="http://www.w3.org/2001/XMLSchema" xmlns:xs="http://www.w3.org/2001/XMLSchema" xmlns:p="http://schemas.microsoft.com/office/2006/metadata/properties" xmlns:ns3="10054bac-db0f-49f4-a0e2-da78174745e1" xmlns:ns4="e5aa8333-ce22-4d2f-b037-3ac53f3e6218" targetNamespace="http://schemas.microsoft.com/office/2006/metadata/properties" ma:root="true" ma:fieldsID="667ab4e144196d0d4198c1e6bee5bc18" ns3:_="" ns4:_="">
    <xsd:import namespace="10054bac-db0f-49f4-a0e2-da78174745e1"/>
    <xsd:import namespace="e5aa8333-ce22-4d2f-b037-3ac53f3e62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4bac-db0f-49f4-a0e2-da7817474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a8333-ce22-4d2f-b037-3ac53f3e62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6C4C-93DB-47B0-8BB2-6897F5660A86}">
  <ds:schemaRefs>
    <ds:schemaRef ds:uri="http://schemas.microsoft.com/office/2006/metadata/properties"/>
    <ds:schemaRef ds:uri="http://schemas.microsoft.com/office/infopath/2007/PartnerControls"/>
    <ds:schemaRef ds:uri="10054bac-db0f-49f4-a0e2-da78174745e1"/>
  </ds:schemaRefs>
</ds:datastoreItem>
</file>

<file path=customXml/itemProps2.xml><?xml version="1.0" encoding="utf-8"?>
<ds:datastoreItem xmlns:ds="http://schemas.openxmlformats.org/officeDocument/2006/customXml" ds:itemID="{996D975A-1FC3-40D8-AD56-5354B7F72D6A}">
  <ds:schemaRefs>
    <ds:schemaRef ds:uri="http://schemas.microsoft.com/sharepoint/v3/contenttype/forms"/>
  </ds:schemaRefs>
</ds:datastoreItem>
</file>

<file path=customXml/itemProps3.xml><?xml version="1.0" encoding="utf-8"?>
<ds:datastoreItem xmlns:ds="http://schemas.openxmlformats.org/officeDocument/2006/customXml" ds:itemID="{911A5E39-6283-4145-AAC5-CD9A7E23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4bac-db0f-49f4-a0e2-da78174745e1"/>
    <ds:schemaRef ds:uri="e5aa8333-ce22-4d2f-b037-3ac53f3e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BCACE-AEFF-47D0-84C3-079E1464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Jye Gard Mid-February 2019</Template>
  <TotalTime>1</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Beales</dc:creator>
  <cp:keywords/>
  <dc:description/>
  <cp:lastModifiedBy>Michelle Barillaro</cp:lastModifiedBy>
  <cp:revision>2</cp:revision>
  <dcterms:created xsi:type="dcterms:W3CDTF">2024-04-08T04:31:00Z</dcterms:created>
  <dcterms:modified xsi:type="dcterms:W3CDTF">2024-04-08T04:31:00Z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0x010100AED4BA13380ADB4486E337FBDE79F0B1</vt:lpwstr>
  </property>
</Properties>
</file>